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84"/>
        <w:gridCol w:w="283"/>
        <w:gridCol w:w="142"/>
        <w:gridCol w:w="283"/>
        <w:gridCol w:w="426"/>
        <w:gridCol w:w="1701"/>
        <w:gridCol w:w="425"/>
        <w:gridCol w:w="850"/>
        <w:gridCol w:w="284"/>
        <w:gridCol w:w="425"/>
        <w:gridCol w:w="709"/>
        <w:gridCol w:w="283"/>
        <w:gridCol w:w="851"/>
        <w:gridCol w:w="1873"/>
      </w:tblGrid>
      <w:tr w:rsidR="00D264F9" w:rsidRPr="000A7257" w14:paraId="7611E19A" w14:textId="77777777" w:rsidTr="00BB7F33">
        <w:trPr>
          <w:trHeight w:val="397"/>
        </w:trPr>
        <w:tc>
          <w:tcPr>
            <w:tcW w:w="10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2CE8B26E" w14:textId="77777777" w:rsidR="00D264F9" w:rsidRPr="00C1174D" w:rsidRDefault="00BB7F33">
            <w:pPr>
              <w:rPr>
                <w:rFonts w:ascii="Calibri" w:hAnsi="Calibri" w:cs="Calibri"/>
                <w:bCs/>
                <w:i/>
                <w:iCs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 xml:space="preserve">DADES PERSONALS DE L’ALUMNE | </w:t>
            </w:r>
            <w:r w:rsidRPr="00C1174D">
              <w:rPr>
                <w:rFonts w:ascii="Calibri" w:hAnsi="Calibri" w:cs="Calibri"/>
                <w:bCs/>
                <w:i/>
                <w:iCs/>
                <w:color w:val="FFFFFF"/>
                <w:sz w:val="22"/>
                <w:lang w:val="es-ES"/>
              </w:rPr>
              <w:t>Datos personales del alumno</w:t>
            </w:r>
          </w:p>
        </w:tc>
      </w:tr>
      <w:tr w:rsidR="00D264F9" w:rsidRPr="00C1174D" w14:paraId="753700C2" w14:textId="77777777" w:rsidTr="002E3856">
        <w:trPr>
          <w:trHeight w:val="39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08C144" w14:textId="77777777" w:rsidR="00D264F9" w:rsidRPr="00C1174D" w:rsidRDefault="00BB7F33" w:rsidP="00BB7F33">
            <w:pPr>
              <w:rPr>
                <w:rFonts w:ascii="Calibri" w:hAnsi="Calibri" w:cs="Calibri"/>
                <w:bCs/>
                <w:i/>
                <w:iCs/>
                <w:caps/>
                <w:color w:val="0033CC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NOM | </w:t>
            </w:r>
            <w:r w:rsidRPr="00C1174D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Nombre</w:t>
            </w:r>
          </w:p>
        </w:tc>
        <w:tc>
          <w:tcPr>
            <w:tcW w:w="8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B0BF9" w14:textId="77777777" w:rsidR="00D264F9" w:rsidRPr="00C1174D" w:rsidRDefault="00BB7F33">
            <w:pPr>
              <w:snapToGrid w:val="0"/>
              <w:rPr>
                <w:rFonts w:ascii="Calibri" w:hAnsi="Calibri" w:cs="Calibri"/>
                <w:b/>
                <w:caps/>
                <w:color w:val="0033CC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aps/>
                <w:color w:val="0033CC"/>
                <w:sz w:val="20"/>
                <w:lang w:val="es-ES"/>
              </w:rPr>
              <w:t xml:space="preserve"> </w:t>
            </w:r>
          </w:p>
        </w:tc>
      </w:tr>
      <w:tr w:rsidR="00D264F9" w:rsidRPr="00C1174D" w14:paraId="59E5CC42" w14:textId="77777777" w:rsidTr="002E3856">
        <w:trPr>
          <w:trHeight w:val="39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25003F" w14:textId="77777777" w:rsidR="00D264F9" w:rsidRPr="00C1174D" w:rsidRDefault="00BB7F33">
            <w:pPr>
              <w:rPr>
                <w:rFonts w:ascii="Calibri" w:hAnsi="Calibri" w:cs="Calibri"/>
                <w:bCs/>
                <w:i/>
                <w:iCs/>
                <w:caps/>
                <w:color w:val="0033CC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COGNOMS | </w:t>
            </w:r>
            <w:r w:rsidRPr="00C1174D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Apellidos</w:t>
            </w:r>
          </w:p>
        </w:tc>
        <w:tc>
          <w:tcPr>
            <w:tcW w:w="8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74EC5" w14:textId="77777777" w:rsidR="00D264F9" w:rsidRPr="00C1174D" w:rsidRDefault="00D264F9">
            <w:pPr>
              <w:snapToGrid w:val="0"/>
              <w:rPr>
                <w:rFonts w:ascii="Calibri" w:hAnsi="Calibri" w:cs="Calibri"/>
                <w:b/>
                <w:caps/>
                <w:color w:val="0033CC"/>
                <w:sz w:val="20"/>
                <w:lang w:val="es-ES"/>
              </w:rPr>
            </w:pPr>
          </w:p>
        </w:tc>
      </w:tr>
      <w:tr w:rsidR="00D264F9" w:rsidRPr="00C1174D" w14:paraId="59672E96" w14:textId="77777777" w:rsidTr="00FC3347">
        <w:trPr>
          <w:trHeight w:val="397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D9E102" w14:textId="77777777" w:rsidR="00D264F9" w:rsidRPr="00FC3347" w:rsidRDefault="00D264F9" w:rsidP="00BB7F33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Nº DNI / PAS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S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APORT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BB7F33" w:rsidRPr="00C1174D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Pasaporte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EC2F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069479" w14:textId="77777777" w:rsidR="002E3856" w:rsidRDefault="00D264F9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NACIONALI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TAT </w:t>
            </w:r>
          </w:p>
          <w:p w14:paraId="777AD825" w14:textId="77777777" w:rsidR="00D264F9" w:rsidRPr="00C1174D" w:rsidRDefault="00BB7F33">
            <w:pPr>
              <w:rPr>
                <w:rFonts w:ascii="Calibri" w:hAnsi="Calibri" w:cs="Calibri"/>
                <w:bCs/>
                <w:i/>
                <w:iCs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Pr="00C1174D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Nacionalidad</w:t>
            </w:r>
          </w:p>
        </w:tc>
        <w:tc>
          <w:tcPr>
            <w:tcW w:w="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2FCC0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C1174D" w14:paraId="3ACD5EB8" w14:textId="77777777" w:rsidTr="00FC3347">
        <w:trPr>
          <w:trHeight w:val="397"/>
        </w:trPr>
        <w:tc>
          <w:tcPr>
            <w:tcW w:w="326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730C5A" w14:textId="77777777" w:rsidR="00D264F9" w:rsidRPr="00FC3347" w:rsidRDefault="00BB7F33" w:rsidP="002E3856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DATA DE NAIXEMENT</w:t>
            </w:r>
            <w:r w:rsidR="002E3856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Fecha de nacimiento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CD0F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A095A9" w14:textId="77777777" w:rsidR="00D264F9" w:rsidRPr="00C1174D" w:rsidRDefault="00D264F9">
            <w:pPr>
              <w:rPr>
                <w:rFonts w:ascii="Calibri" w:hAnsi="Calibri" w:cs="Calibri"/>
                <w:bCs/>
                <w:i/>
                <w:iCs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EDA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T | </w:t>
            </w:r>
            <w:r w:rsidR="00BB7F33" w:rsidRPr="00C1174D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Edad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4CBD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7EA80F" w14:textId="77777777" w:rsidR="00D264F9" w:rsidRPr="00C1174D" w:rsidRDefault="00BB7F33">
            <w:pPr>
              <w:rPr>
                <w:rFonts w:ascii="Calibri" w:hAnsi="Calibri" w:cs="Calibri"/>
                <w:bCs/>
                <w:i/>
                <w:iCs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LLOC | </w:t>
            </w:r>
            <w:r w:rsidRPr="00C1174D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Lugar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2002B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5C3F77FB" w14:textId="77777777" w:rsidTr="00FC3347">
        <w:trPr>
          <w:trHeight w:val="397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B77E4D" w14:textId="77777777" w:rsidR="00D264F9" w:rsidRPr="002E3856" w:rsidRDefault="00BB7F33" w:rsidP="002E3856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TELÈFON M</w:t>
            </w:r>
            <w:r w:rsidR="002E3856">
              <w:rPr>
                <w:rFonts w:ascii="Calibri" w:hAnsi="Calibri" w:cs="Calibri"/>
                <w:b/>
                <w:color w:val="292929"/>
                <w:lang w:val="es-ES"/>
              </w:rPr>
              <w:t>ÒB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IL</w:t>
            </w:r>
            <w:r w:rsidR="00FC3347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Teléfono móvil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386C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02692A" w14:textId="77777777" w:rsidR="00D264F9" w:rsidRPr="00FC3347" w:rsidRDefault="00BB7F33" w:rsidP="002E3856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TELÈFON FIX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D264F9" w:rsidRPr="00C1174D">
              <w:rPr>
                <w:rFonts w:ascii="Calibri" w:hAnsi="Calibri" w:cs="Calibri"/>
                <w:color w:val="292929"/>
                <w:lang w:val="es-ES"/>
              </w:rPr>
              <w:t>(</w:t>
            </w:r>
            <w:r w:rsidR="002E3856">
              <w:rPr>
                <w:rFonts w:ascii="Calibri" w:hAnsi="Calibri" w:cs="Calibri"/>
                <w:color w:val="292929"/>
                <w:lang w:val="es-ES"/>
              </w:rPr>
              <w:t>casa</w:t>
            </w:r>
            <w:r w:rsidR="00D264F9" w:rsidRPr="00C1174D">
              <w:rPr>
                <w:rFonts w:ascii="Calibri" w:hAnsi="Calibri" w:cs="Calibri"/>
                <w:color w:val="292929"/>
                <w:lang w:val="es-ES"/>
              </w:rPr>
              <w:t>)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Teléfono fijo (casa)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9599C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C1174D" w14:paraId="2CE8017E" w14:textId="77777777" w:rsidTr="00BB7F33">
        <w:trPr>
          <w:trHeight w:val="397"/>
        </w:trPr>
        <w:tc>
          <w:tcPr>
            <w:tcW w:w="283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EACEE0" w14:textId="77777777" w:rsidR="00D264F9" w:rsidRPr="00C1174D" w:rsidRDefault="00D264F9" w:rsidP="002E3856">
            <w:pPr>
              <w:rPr>
                <w:rFonts w:ascii="Calibri" w:hAnsi="Calibri" w:cs="Calibri"/>
                <w:color w:val="0000FF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EMAIL (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CORREU ELECTRÒNIC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)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Email</w:t>
            </w:r>
          </w:p>
        </w:tc>
        <w:tc>
          <w:tcPr>
            <w:tcW w:w="7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1010" w14:textId="77777777" w:rsidR="00D264F9" w:rsidRPr="00C1174D" w:rsidRDefault="00D264F9">
            <w:pPr>
              <w:snapToGrid w:val="0"/>
              <w:rPr>
                <w:rFonts w:ascii="Calibri" w:hAnsi="Calibri" w:cs="Calibri"/>
                <w:color w:val="0000FF"/>
                <w:sz w:val="20"/>
                <w:lang w:val="es-ES"/>
              </w:rPr>
            </w:pPr>
          </w:p>
        </w:tc>
      </w:tr>
      <w:tr w:rsidR="00D264F9" w:rsidRPr="00C1174D" w14:paraId="4E3DCB8A" w14:textId="77777777" w:rsidTr="00BB7F33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5B8E03C8" w14:textId="77777777" w:rsidR="00D264F9" w:rsidRPr="00C1174D" w:rsidRDefault="00BB7F33" w:rsidP="002E3856">
            <w:pPr>
              <w:spacing w:before="120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DIRECCIÓ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Dirección</w:t>
            </w:r>
          </w:p>
        </w:tc>
        <w:tc>
          <w:tcPr>
            <w:tcW w:w="89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F4A8" w14:textId="77777777" w:rsidR="00D264F9" w:rsidRPr="00C1174D" w:rsidRDefault="00D264F9">
            <w:pPr>
              <w:snapToGrid w:val="0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D264F9" w:rsidRPr="00C1174D" w14:paraId="60EBCC40" w14:textId="77777777" w:rsidTr="00BB7F33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B64660" w14:textId="77777777" w:rsidR="00D264F9" w:rsidRPr="00C1174D" w:rsidRDefault="00BB7F33" w:rsidP="002E3856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CIUTAT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Ciudad</w:t>
            </w:r>
          </w:p>
        </w:tc>
        <w:tc>
          <w:tcPr>
            <w:tcW w:w="89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69129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C1174D" w14:paraId="3CEC309C" w14:textId="77777777" w:rsidTr="00FC3347">
        <w:trPr>
          <w:trHeight w:val="397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107A4EA" w14:textId="77777777" w:rsidR="00D264F9" w:rsidRPr="00C1174D" w:rsidRDefault="00BB7F33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CODI 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>POSTAL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Código Postal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E93E7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A8CD82A" w14:textId="77777777" w:rsidR="00D264F9" w:rsidRPr="00C1174D" w:rsidRDefault="00D264F9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PROV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Í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NCIA</w:t>
            </w:r>
            <w:r w:rsidR="00667A4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Provincia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D9587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36E46D0" w14:textId="77777777" w:rsidR="00D264F9" w:rsidRPr="00C1174D" w:rsidRDefault="00D264F9" w:rsidP="00667A43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PAÍS</w:t>
            </w:r>
            <w:r w:rsidR="00667A4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País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F938C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</w:tbl>
    <w:p w14:paraId="4C11A6D7" w14:textId="77777777" w:rsidR="00D264F9" w:rsidRPr="00C1174D" w:rsidRDefault="00D264F9">
      <w:pPr>
        <w:rPr>
          <w:rFonts w:ascii="Calibri" w:hAnsi="Calibri" w:cs="Calibri"/>
        </w:rPr>
      </w:pPr>
    </w:p>
    <w:tbl>
      <w:tblPr>
        <w:tblW w:w="10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425"/>
        <w:gridCol w:w="1843"/>
        <w:gridCol w:w="1843"/>
        <w:gridCol w:w="2440"/>
      </w:tblGrid>
      <w:tr w:rsidR="00D264F9" w:rsidRPr="000A7257" w14:paraId="45D8E016" w14:textId="77777777" w:rsidTr="00BB7F33">
        <w:trPr>
          <w:trHeight w:val="397"/>
        </w:trPr>
        <w:tc>
          <w:tcPr>
            <w:tcW w:w="10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C3A5B99" w14:textId="77777777" w:rsidR="00D264F9" w:rsidRPr="00C1174D" w:rsidRDefault="00BB7F33" w:rsidP="00BB7F33">
            <w:pPr>
              <w:rPr>
                <w:rFonts w:ascii="Calibri" w:hAnsi="Calibri" w:cs="Calibri"/>
                <w:bCs/>
                <w:i/>
                <w:iCs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>DADES</w:t>
            </w:r>
            <w:r w:rsidR="00D264F9"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 xml:space="preserve"> DE LA FAM</w:t>
            </w:r>
            <w:r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>Í</w:t>
            </w:r>
            <w:r w:rsidR="00D264F9"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>LIA</w:t>
            </w:r>
            <w:r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 xml:space="preserve"> | </w:t>
            </w:r>
            <w:r w:rsidRPr="00C1174D">
              <w:rPr>
                <w:rFonts w:ascii="Calibri" w:hAnsi="Calibri" w:cs="Calibri"/>
                <w:bCs/>
                <w:i/>
                <w:iCs/>
                <w:color w:val="FFFFFF"/>
                <w:sz w:val="22"/>
                <w:lang w:val="es-ES"/>
              </w:rPr>
              <w:t>Datos de la familia</w:t>
            </w:r>
          </w:p>
        </w:tc>
      </w:tr>
      <w:tr w:rsidR="00F6719C" w:rsidRPr="000A7257" w14:paraId="0F6635DF" w14:textId="77777777" w:rsidTr="002E3856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198E3A" w14:textId="77777777" w:rsidR="00F6719C" w:rsidRPr="000F343C" w:rsidRDefault="00F6719C" w:rsidP="002E3856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NÚMERO DE GERMANS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Número de h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ermanos</w:t>
            </w:r>
          </w:p>
        </w:tc>
        <w:tc>
          <w:tcPr>
            <w:tcW w:w="7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1FF90" w14:textId="77777777" w:rsidR="00F6719C" w:rsidRPr="000F343C" w:rsidRDefault="00F6719C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160EF69C" w14:textId="77777777" w:rsidTr="00F6719C">
        <w:trPr>
          <w:trHeight w:val="39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D578B" w14:textId="77777777" w:rsidR="00D264F9" w:rsidRPr="000F343C" w:rsidRDefault="00BB7F33">
            <w:pPr>
              <w:rPr>
                <w:rFonts w:ascii="Calibri" w:hAnsi="Calibri" w:cs="Calibri"/>
                <w:bCs/>
                <w:i/>
                <w:iCs/>
                <w:caps/>
                <w:color w:val="000000"/>
                <w:sz w:val="20"/>
                <w:lang w:val="es-ES"/>
              </w:rPr>
            </w:pPr>
            <w:r w:rsidRPr="000F343C">
              <w:rPr>
                <w:rFonts w:ascii="Calibri" w:hAnsi="Calibri" w:cs="Calibri"/>
                <w:b/>
                <w:color w:val="292929"/>
                <w:lang w:val="es-ES"/>
              </w:rPr>
              <w:t>NOM I COGNOMS DEL PARE</w:t>
            </w:r>
            <w:r w:rsidR="0043743E" w:rsidRPr="000F343C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0F343C" w:rsidRPr="000F343C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0F343C" w:rsidRPr="000F343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Nombre </w:t>
            </w:r>
            <w:r w:rsidR="000F343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y apellidos del padre</w:t>
            </w:r>
          </w:p>
        </w:tc>
        <w:tc>
          <w:tcPr>
            <w:tcW w:w="6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45DCA" w14:textId="77777777" w:rsidR="00D264F9" w:rsidRPr="000F343C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51260356" w14:textId="77777777" w:rsidTr="00F6719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178B8C" w14:textId="77777777" w:rsidR="00D264F9" w:rsidRPr="000F343C" w:rsidRDefault="00D264F9" w:rsidP="000F343C">
            <w:pPr>
              <w:rPr>
                <w:rFonts w:ascii="Calibri" w:hAnsi="Calibri" w:cs="Calibri"/>
                <w:bCs/>
                <w:i/>
                <w:iCs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PROFE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S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SIÓ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DEL PARE</w:t>
            </w:r>
            <w:r w:rsidR="000F343C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0F343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Profesión del padre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61A3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B73A4" w14:textId="77777777" w:rsidR="002E3856" w:rsidRDefault="00BB7F33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TELÈFON MÒBIL PARE</w:t>
            </w:r>
          </w:p>
          <w:p w14:paraId="16305B15" w14:textId="77777777" w:rsidR="00D264F9" w:rsidRPr="00C1174D" w:rsidRDefault="002E3856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Teléfono móvil padre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2FBE2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0EF4C329" w14:textId="77777777" w:rsidTr="00667A43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A5AEC35" w14:textId="77777777" w:rsidR="00D264F9" w:rsidRPr="00667A43" w:rsidRDefault="00D264F9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EMAIL (CORRE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U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ELECTRÒNIC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) DEL PARE</w:t>
            </w:r>
            <w:r w:rsidR="00667A43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Email del padre</w:t>
            </w:r>
          </w:p>
        </w:tc>
        <w:tc>
          <w:tcPr>
            <w:tcW w:w="6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491A8" w14:textId="77777777" w:rsidR="00D264F9" w:rsidRPr="00C1174D" w:rsidRDefault="00D264F9">
            <w:pPr>
              <w:snapToGrid w:val="0"/>
              <w:rPr>
                <w:rFonts w:ascii="Calibri" w:hAnsi="Calibri" w:cs="Calibri"/>
                <w:color w:val="0000FF"/>
                <w:sz w:val="20"/>
                <w:lang w:val="es-ES"/>
              </w:rPr>
            </w:pPr>
          </w:p>
        </w:tc>
      </w:tr>
      <w:tr w:rsidR="00D264F9" w:rsidRPr="000A7257" w14:paraId="2317E052" w14:textId="77777777" w:rsidTr="00F6719C">
        <w:trPr>
          <w:trHeight w:val="397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EFA94D" w14:textId="77777777" w:rsidR="00D264F9" w:rsidRPr="000F343C" w:rsidRDefault="00BB7F33">
            <w:pPr>
              <w:rPr>
                <w:rFonts w:ascii="Calibri" w:hAnsi="Calibri" w:cs="Calibri"/>
                <w:bCs/>
                <w:i/>
                <w:iCs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NOM I COGNOMS DE LA MARE</w:t>
            </w:r>
            <w:r w:rsidR="000F343C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0F343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Nombre y apellidos de la madre</w:t>
            </w:r>
          </w:p>
        </w:tc>
        <w:tc>
          <w:tcPr>
            <w:tcW w:w="6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ECBA9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10A8EB71" w14:textId="77777777" w:rsidTr="00F6719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058008" w14:textId="77777777" w:rsidR="00D264F9" w:rsidRPr="00C1174D" w:rsidRDefault="00BB7F33" w:rsidP="00F6719C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PROFESSIÓ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DE LA MARE</w:t>
            </w:r>
            <w:r w:rsidR="000F343C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F6719C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F6719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Profesión de la madre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8F5D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41E889" w14:textId="77777777" w:rsidR="00D264F9" w:rsidRDefault="00D264F9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TEL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È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FON M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Ò</w:t>
            </w:r>
            <w:r w:rsidR="002E3856">
              <w:rPr>
                <w:rFonts w:ascii="Calibri" w:hAnsi="Calibri" w:cs="Calibri"/>
                <w:b/>
                <w:color w:val="292929"/>
                <w:lang w:val="es-ES"/>
              </w:rPr>
              <w:t>B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IL MARE</w:t>
            </w:r>
          </w:p>
          <w:p w14:paraId="0E828C17" w14:textId="77777777" w:rsidR="002E3856" w:rsidRPr="00C1174D" w:rsidRDefault="002E3856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Teléfono móvil madre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50A4C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3786914A" w14:textId="77777777" w:rsidTr="00667A43">
        <w:trPr>
          <w:trHeight w:val="397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B5CFBC2" w14:textId="77777777" w:rsidR="002E3856" w:rsidRPr="00667A43" w:rsidRDefault="00D264F9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EMAIL (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CORREU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ELECTR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Ò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NIC) DE LA MARE</w:t>
            </w:r>
            <w:r w:rsidR="00667A43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2E3856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Email de la madre</w:t>
            </w:r>
          </w:p>
        </w:tc>
        <w:tc>
          <w:tcPr>
            <w:tcW w:w="6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313AB" w14:textId="77777777" w:rsidR="00D264F9" w:rsidRPr="00C1174D" w:rsidRDefault="00D264F9">
            <w:pPr>
              <w:snapToGrid w:val="0"/>
              <w:rPr>
                <w:rFonts w:ascii="Calibri" w:hAnsi="Calibri" w:cs="Calibri"/>
                <w:color w:val="0000FF"/>
                <w:sz w:val="20"/>
                <w:lang w:val="es-ES"/>
              </w:rPr>
            </w:pPr>
          </w:p>
        </w:tc>
      </w:tr>
    </w:tbl>
    <w:p w14:paraId="40809BA0" w14:textId="77777777" w:rsidR="00D264F9" w:rsidRPr="00EA7C24" w:rsidRDefault="00D264F9">
      <w:pPr>
        <w:rPr>
          <w:rFonts w:ascii="Calibri" w:hAnsi="Calibri" w:cs="Calibri"/>
          <w:lang w:val="es-ES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709"/>
        <w:gridCol w:w="284"/>
        <w:gridCol w:w="567"/>
        <w:gridCol w:w="2693"/>
        <w:gridCol w:w="2410"/>
        <w:gridCol w:w="1134"/>
      </w:tblGrid>
      <w:tr w:rsidR="00D264F9" w:rsidRPr="000A7257" w14:paraId="29956331" w14:textId="77777777" w:rsidTr="00FC3347">
        <w:trPr>
          <w:trHeight w:val="397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20DF1781" w14:textId="77777777" w:rsidR="00D264F9" w:rsidRPr="00C1174D" w:rsidRDefault="00C1174D">
            <w:pPr>
              <w:rPr>
                <w:rFonts w:ascii="Calibri" w:hAnsi="Calibri" w:cs="Calibri"/>
                <w:bCs/>
                <w:i/>
                <w:iCs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>DADES</w:t>
            </w:r>
            <w:r w:rsidR="00D264F9"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 xml:space="preserve"> D</w:t>
            </w:r>
            <w:r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>’</w:t>
            </w:r>
            <w:r w:rsidR="00D264F9"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>ESTUDIS</w:t>
            </w:r>
            <w:r w:rsidRPr="00C1174D"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 xml:space="preserve"> | </w:t>
            </w:r>
            <w:r w:rsidRPr="00C1174D">
              <w:rPr>
                <w:rFonts w:ascii="Calibri" w:hAnsi="Calibri" w:cs="Calibri"/>
                <w:bCs/>
                <w:i/>
                <w:iCs/>
                <w:color w:val="FFFFFF"/>
                <w:sz w:val="22"/>
                <w:lang w:val="es-ES"/>
              </w:rPr>
              <w:t>Datos de estudios</w:t>
            </w:r>
          </w:p>
        </w:tc>
      </w:tr>
      <w:tr w:rsidR="00D264F9" w:rsidRPr="000A7257" w14:paraId="1629EB70" w14:textId="77777777" w:rsidTr="00FC3347">
        <w:trPr>
          <w:trHeight w:val="39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0B1289" w14:textId="77777777" w:rsidR="00D264F9" w:rsidRPr="00FC3347" w:rsidRDefault="00D264F9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COL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>·L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EGI</w:t>
            </w:r>
            <w:r w:rsidR="00BB7F3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/ INSTITUT</w:t>
            </w:r>
            <w:r w:rsidR="00F6719C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F6719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Colegio/Instituto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F367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D083E5" w14:textId="77777777" w:rsidR="002E3856" w:rsidRDefault="00D264F9" w:rsidP="00F6719C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NOTA </w:t>
            </w:r>
            <w:r w:rsidR="00C1174D" w:rsidRPr="00C1174D">
              <w:rPr>
                <w:rFonts w:ascii="Calibri" w:hAnsi="Calibri" w:cs="Calibri"/>
                <w:b/>
                <w:color w:val="292929"/>
                <w:lang w:val="es-ES"/>
              </w:rPr>
              <w:t>MITJANA</w:t>
            </w:r>
            <w:r w:rsidR="00F6719C">
              <w:rPr>
                <w:rFonts w:ascii="Calibri" w:hAnsi="Calibri" w:cs="Calibri"/>
                <w:b/>
                <w:color w:val="292929"/>
                <w:lang w:val="es-ES"/>
              </w:rPr>
              <w:t xml:space="preserve"> (ÚLTIM</w:t>
            </w:r>
            <w:r w:rsidR="00C1174D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CURS)</w:t>
            </w:r>
            <w:r w:rsidR="002E3856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</w:p>
          <w:p w14:paraId="5F60BAFC" w14:textId="77777777" w:rsidR="00D264F9" w:rsidRPr="00C1174D" w:rsidRDefault="002E3856" w:rsidP="00F6719C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EA7C24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Nota media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 (</w:t>
            </w:r>
            <w:r w:rsidR="00EA7C24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último curso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24ABD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EA7C24" w:rsidRPr="000A7257" w14:paraId="0BB946C9" w14:textId="77777777" w:rsidTr="00FC3347">
        <w:trPr>
          <w:trHeight w:val="39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39D2B2" w14:textId="77777777" w:rsidR="00EA7C24" w:rsidRPr="00FC3347" w:rsidRDefault="00EA7C24" w:rsidP="00EA7C24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UNIVERSITAT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Universidad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DA8C" w14:textId="77777777" w:rsidR="00EA7C24" w:rsidRPr="00C1174D" w:rsidRDefault="00EA7C24" w:rsidP="00EA7C24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50E535" w14:textId="77777777" w:rsidR="00EA7C24" w:rsidRDefault="00EA7C24" w:rsidP="00EA7C24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NOTA MITJANA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(ÚLTIM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CURS)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</w:p>
          <w:p w14:paraId="1675EC83" w14:textId="77777777" w:rsidR="00EA7C24" w:rsidRPr="00C1174D" w:rsidRDefault="00EA7C24" w:rsidP="00EA7C24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Nota media (último curso)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F2849" w14:textId="77777777" w:rsidR="00EA7C24" w:rsidRPr="00C1174D" w:rsidRDefault="00EA7C24" w:rsidP="00EA7C24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EA7C24" w:rsidRPr="000A7257" w14:paraId="59CFFCD1" w14:textId="77777777" w:rsidTr="00FC3347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DD491C" w14:textId="77777777" w:rsidR="00EA7C24" w:rsidRPr="00C1174D" w:rsidRDefault="00EA7C24" w:rsidP="00EA7C24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ALTRES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Otros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AAF1" w14:textId="77777777" w:rsidR="00EA7C24" w:rsidRPr="00C1174D" w:rsidRDefault="00EA7C24" w:rsidP="00EA7C24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8C8505" w14:textId="77777777" w:rsidR="00EA7C24" w:rsidRDefault="00EA7C24" w:rsidP="00EA7C24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NOTA MITJANA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(ÚLTIM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CURS)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</w:p>
          <w:p w14:paraId="1DD7BD67" w14:textId="77777777" w:rsidR="00EA7C24" w:rsidRPr="00C1174D" w:rsidRDefault="00EA7C24" w:rsidP="00EA7C24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Nota media (último curso)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9CED0" w14:textId="77777777" w:rsidR="00EA7C24" w:rsidRPr="00C1174D" w:rsidRDefault="00EA7C24" w:rsidP="00EA7C24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C1174D" w14:paraId="6C30658F" w14:textId="77777777" w:rsidTr="00FC3347">
        <w:trPr>
          <w:trHeight w:val="397"/>
        </w:trPr>
        <w:tc>
          <w:tcPr>
            <w:tcW w:w="38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22D67D" w14:textId="77777777" w:rsidR="00D264F9" w:rsidRDefault="00D264F9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proofErr w:type="gramStart"/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HAS </w:t>
            </w:r>
            <w:r w:rsidR="00C1174D" w:rsidRPr="00C1174D">
              <w:rPr>
                <w:rFonts w:ascii="Calibri" w:hAnsi="Calibri" w:cs="Calibri"/>
                <w:b/>
                <w:color w:val="292929"/>
                <w:lang w:val="es-ES"/>
              </w:rPr>
              <w:t>REALITZAT LES PROVES DE SELECTIVITAT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?</w:t>
            </w:r>
            <w:proofErr w:type="gramEnd"/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C1174D" w:rsidRPr="00C1174D">
              <w:rPr>
                <w:rFonts w:ascii="Calibri" w:hAnsi="Calibri" w:cs="Calibri"/>
                <w:b/>
                <w:color w:val="292929"/>
                <w:lang w:val="es-ES"/>
              </w:rPr>
              <w:t>QUAN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?</w:t>
            </w:r>
          </w:p>
          <w:p w14:paraId="228B36DA" w14:textId="77777777" w:rsidR="00F6719C" w:rsidRPr="00C1174D" w:rsidRDefault="00F6719C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¿Has hecho las pruebas de Selectividad? ¿Cuándo?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420F0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4F98D995" w14:textId="77777777" w:rsidTr="00FC3347">
        <w:trPr>
          <w:trHeight w:val="397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B51F01" w14:textId="77777777" w:rsidR="00D264F9" w:rsidRPr="00C1174D" w:rsidRDefault="00C1174D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proofErr w:type="gramStart"/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A QUINA UNIVERSITAT TENS PENSAT INGRESSAR?</w:t>
            </w:r>
            <w:proofErr w:type="gramEnd"/>
            <w:r w:rsidR="00F6719C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F6719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¿En qué universidad tienes pensado entrar?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32D2D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5C40C1AA" w14:textId="77777777" w:rsidTr="00FC3347">
        <w:trPr>
          <w:trHeight w:val="397"/>
        </w:trPr>
        <w:tc>
          <w:tcPr>
            <w:tcW w:w="43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E018D9" w14:textId="77777777" w:rsidR="00D264F9" w:rsidRPr="00C1174D" w:rsidRDefault="00C1174D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QUINS ESTUDIS VOLS CURSAR?</w:t>
            </w:r>
            <w:r w:rsidR="00F6719C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2E3856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2E3856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¿Qué estudios quieres cursar?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61000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</w:tbl>
    <w:p w14:paraId="3B5285BA" w14:textId="77777777" w:rsidR="00D264F9" w:rsidRPr="00C1174D" w:rsidRDefault="00D264F9">
      <w:pPr>
        <w:pageBreakBefore/>
        <w:rPr>
          <w:rFonts w:ascii="Calibri" w:hAnsi="Calibri" w:cs="Calibri"/>
          <w:lang w:val="es-ES"/>
        </w:rPr>
      </w:pPr>
    </w:p>
    <w:tbl>
      <w:tblPr>
        <w:tblW w:w="10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284"/>
        <w:gridCol w:w="850"/>
        <w:gridCol w:w="709"/>
        <w:gridCol w:w="4850"/>
      </w:tblGrid>
      <w:tr w:rsidR="00D264F9" w:rsidRPr="000A7257" w14:paraId="3F678F2C" w14:textId="77777777" w:rsidTr="00C1174D">
        <w:trPr>
          <w:trHeight w:val="397"/>
        </w:trPr>
        <w:tc>
          <w:tcPr>
            <w:tcW w:w="10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67E10AC8" w14:textId="77777777" w:rsidR="00D264F9" w:rsidRPr="00C1174D" w:rsidRDefault="00C1174D">
            <w:pPr>
              <w:rPr>
                <w:rFonts w:ascii="Calibri" w:hAnsi="Calibri" w:cs="Calibri"/>
                <w:bCs/>
                <w:i/>
                <w:iCs/>
                <w:lang w:val="es-ES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>HABILITATS I COMPETÈNCIES | </w:t>
            </w:r>
            <w:r>
              <w:rPr>
                <w:rFonts w:ascii="Calibri" w:hAnsi="Calibri" w:cs="Calibri"/>
                <w:bCs/>
                <w:i/>
                <w:iCs/>
                <w:color w:val="FFFFFF"/>
                <w:sz w:val="22"/>
                <w:lang w:val="es-ES"/>
              </w:rPr>
              <w:t>Habilidades y competencias</w:t>
            </w:r>
          </w:p>
        </w:tc>
      </w:tr>
      <w:tr w:rsidR="00D264F9" w:rsidRPr="00C1174D" w14:paraId="75024244" w14:textId="77777777" w:rsidTr="00C1174D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EC4FC6" w14:textId="77777777" w:rsidR="00D264F9" w:rsidRPr="00C1174D" w:rsidRDefault="00C1174D">
            <w:pPr>
              <w:rPr>
                <w:rFonts w:ascii="Calibri" w:hAnsi="Calibri" w:cs="Calibri"/>
                <w:bCs/>
                <w:caps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>IDIOMES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(NIVE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L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>L)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>
              <w:rPr>
                <w:rFonts w:ascii="Calibri" w:hAnsi="Calibri" w:cs="Calibri"/>
                <w:bCs/>
                <w:color w:val="292929"/>
                <w:lang w:val="es-ES"/>
              </w:rPr>
              <w:t>Idiomas (nivel)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D08AA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C1174D" w14:paraId="0CE18BE3" w14:textId="77777777" w:rsidTr="00667A43">
        <w:trPr>
          <w:trHeight w:val="397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B519BE" w14:textId="77777777" w:rsidR="00D264F9" w:rsidRPr="00C1174D" w:rsidRDefault="00C1174D" w:rsidP="00667A43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proofErr w:type="gramStart"/>
            <w:r>
              <w:rPr>
                <w:rFonts w:ascii="Calibri" w:hAnsi="Calibri" w:cs="Calibri"/>
                <w:b/>
                <w:color w:val="292929"/>
                <w:lang w:val="es-ES"/>
              </w:rPr>
              <w:t>PRACTIQUES ALGUN ESPORT?</w:t>
            </w:r>
            <w:proofErr w:type="gramEnd"/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olor w:val="292929"/>
                <w:lang w:val="es-ES"/>
              </w:rPr>
              <w:t>QUIN?</w:t>
            </w:r>
            <w:proofErr w:type="gramEnd"/>
            <w:r w:rsidR="00667A4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¿Practicas algún deporte? ¿Cuál?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995B8" w14:textId="77777777" w:rsidR="00D264F9" w:rsidRPr="00C1174D" w:rsidRDefault="00D264F9">
            <w:pPr>
              <w:rPr>
                <w:rFonts w:ascii="Calibri" w:hAnsi="Calibri" w:cs="Calibri"/>
              </w:rPr>
            </w:pPr>
            <w:r w:rsidRPr="00C1174D"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  <w:t xml:space="preserve"> </w:t>
            </w:r>
          </w:p>
        </w:tc>
      </w:tr>
      <w:tr w:rsidR="00D264F9" w:rsidRPr="00C1174D" w14:paraId="795B3326" w14:textId="77777777" w:rsidTr="00667A43">
        <w:trPr>
          <w:trHeight w:val="397"/>
        </w:trPr>
        <w:tc>
          <w:tcPr>
            <w:tcW w:w="581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C0475A" w14:textId="77777777" w:rsidR="00D264F9" w:rsidRPr="00C1174D" w:rsidRDefault="00C1174D" w:rsidP="00667A43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proofErr w:type="gramStart"/>
            <w:r>
              <w:rPr>
                <w:rFonts w:ascii="Calibri" w:hAnsi="Calibri" w:cs="Calibri"/>
                <w:b/>
                <w:color w:val="292929"/>
                <w:lang w:val="es-ES"/>
              </w:rPr>
              <w:t>TOQUES ALGUN INSTRUMENT MUSICAL?</w:t>
            </w:r>
            <w:proofErr w:type="gramEnd"/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olor w:val="292929"/>
                <w:lang w:val="es-ES"/>
              </w:rPr>
              <w:t>QUIN?</w:t>
            </w:r>
            <w:proofErr w:type="gramEnd"/>
            <w:r w:rsidR="00667A4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| 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¿Tocas algún instrumento? ¿Cuál?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E10E7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36F3EA80" w14:textId="77777777" w:rsidTr="00667A43">
        <w:trPr>
          <w:trHeight w:val="39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3AC632B7" w14:textId="77777777" w:rsidR="00D264F9" w:rsidRPr="00C1174D" w:rsidRDefault="00C1174D" w:rsidP="00667A43">
            <w:pPr>
              <w:spacing w:before="12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>3 LLIBRES QUE HAGIS LLEGIT</w:t>
            </w:r>
            <w:r w:rsidR="00667A4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3 libros que te hayas leído</w:t>
            </w:r>
          </w:p>
        </w:tc>
        <w:tc>
          <w:tcPr>
            <w:tcW w:w="6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45E56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5F2B1715" w14:textId="77777777" w:rsidTr="00667A43">
        <w:trPr>
          <w:trHeight w:val="397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4678017F" w14:textId="77777777" w:rsidR="00D264F9" w:rsidRPr="00C1174D" w:rsidRDefault="00C1174D">
            <w:pPr>
              <w:spacing w:before="12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>3 PEL·LÍCULES QUE T’HAGIN AGRADAT</w:t>
            </w:r>
            <w:r w:rsidR="00667A4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3 películas que te hayan gustado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E4C8B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01149497" w14:textId="77777777" w:rsidTr="00667A43">
        <w:trPr>
          <w:trHeight w:val="39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13216F60" w14:textId="77777777" w:rsidR="00D264F9" w:rsidRPr="00C1174D" w:rsidRDefault="00896192">
            <w:pPr>
              <w:spacing w:before="12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>ALTRES HABILITATS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O </w:t>
            </w:r>
            <w:r w:rsidR="00D264F9" w:rsidRPr="00C1174D">
              <w:rPr>
                <w:rFonts w:ascii="Calibri" w:hAnsi="Calibri" w:cs="Calibri"/>
                <w:b/>
                <w:i/>
                <w:color w:val="292929"/>
                <w:lang w:val="es-ES"/>
              </w:rPr>
              <w:t>HOBBIES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667A43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Otras habilidades o hobbies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A7B30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</w:tbl>
    <w:p w14:paraId="0D952885" w14:textId="77777777" w:rsidR="00D264F9" w:rsidRPr="00C1174D" w:rsidRDefault="00D264F9">
      <w:pPr>
        <w:rPr>
          <w:rFonts w:ascii="Calibri" w:hAnsi="Calibri" w:cs="Calibri"/>
          <w:lang w:val="es-ES"/>
        </w:rPr>
      </w:pPr>
    </w:p>
    <w:tbl>
      <w:tblPr>
        <w:tblW w:w="10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142"/>
        <w:gridCol w:w="1134"/>
        <w:gridCol w:w="425"/>
        <w:gridCol w:w="6409"/>
      </w:tblGrid>
      <w:tr w:rsidR="00D264F9" w:rsidRPr="000A7257" w14:paraId="6EAFCC7F" w14:textId="77777777" w:rsidTr="00896192">
        <w:trPr>
          <w:trHeight w:val="397"/>
        </w:trPr>
        <w:tc>
          <w:tcPr>
            <w:tcW w:w="106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2E402A9E" w14:textId="77777777" w:rsidR="00D264F9" w:rsidRPr="00896192" w:rsidRDefault="00896192">
            <w:pPr>
              <w:rPr>
                <w:rFonts w:ascii="Calibri" w:hAnsi="Calibri" w:cs="Calibri"/>
                <w:bCs/>
                <w:i/>
                <w:iCs/>
                <w:lang w:val="es-ES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 xml:space="preserve">REFERÈNCIES (I RECOMANACIONS SI LES HI HAGUÉS) | </w:t>
            </w:r>
            <w:r>
              <w:rPr>
                <w:rFonts w:ascii="Calibri" w:hAnsi="Calibri" w:cs="Calibri"/>
                <w:bCs/>
                <w:i/>
                <w:iCs/>
                <w:color w:val="FFFFFF"/>
                <w:sz w:val="22"/>
                <w:lang w:val="es-ES"/>
              </w:rPr>
              <w:t>Referencias (y recomendaciones si las hubiera)</w:t>
            </w:r>
          </w:p>
        </w:tc>
      </w:tr>
      <w:tr w:rsidR="00D264F9" w:rsidRPr="000A7257" w14:paraId="0D66F200" w14:textId="77777777" w:rsidTr="00667A43">
        <w:trPr>
          <w:trHeight w:val="39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9450534" w14:textId="77777777" w:rsidR="00667A43" w:rsidRPr="00EA7C24" w:rsidRDefault="00896192">
            <w:pPr>
              <w:rPr>
                <w:rFonts w:ascii="Calibri" w:hAnsi="Calibri" w:cs="Calibri"/>
                <w:b/>
                <w:color w:val="292929"/>
                <w:lang w:val="en-US"/>
              </w:rPr>
            </w:pPr>
            <w:r w:rsidRPr="00896192">
              <w:rPr>
                <w:rFonts w:ascii="Calibri" w:hAnsi="Calibri" w:cs="Calibri"/>
                <w:b/>
                <w:color w:val="292929"/>
                <w:lang w:val="en-US"/>
              </w:rPr>
              <w:t>COM ENS HAS CONEGUT</w:t>
            </w:r>
            <w:r w:rsidR="00D264F9" w:rsidRPr="00896192">
              <w:rPr>
                <w:rFonts w:ascii="Calibri" w:hAnsi="Calibri" w:cs="Calibri"/>
                <w:b/>
                <w:color w:val="292929"/>
                <w:lang w:val="en-US"/>
              </w:rPr>
              <w:t xml:space="preserve">? </w:t>
            </w:r>
            <w:r w:rsidR="00D264F9" w:rsidRPr="00EA7C24">
              <w:rPr>
                <w:rFonts w:ascii="Calibri" w:hAnsi="Calibri" w:cs="Calibri"/>
                <w:b/>
                <w:color w:val="292929"/>
                <w:lang w:val="en-US"/>
              </w:rPr>
              <w:t>(WEB, AMI</w:t>
            </w:r>
            <w:r w:rsidRPr="00EA7C24">
              <w:rPr>
                <w:rFonts w:ascii="Calibri" w:hAnsi="Calibri" w:cs="Calibri"/>
                <w:b/>
                <w:color w:val="292929"/>
                <w:lang w:val="en-US"/>
              </w:rPr>
              <w:t>C</w:t>
            </w:r>
            <w:r w:rsidR="00D264F9" w:rsidRPr="00EA7C24">
              <w:rPr>
                <w:rFonts w:ascii="Calibri" w:hAnsi="Calibri" w:cs="Calibri"/>
                <w:b/>
                <w:color w:val="292929"/>
                <w:lang w:val="en-US"/>
              </w:rPr>
              <w:t>, PROF</w:t>
            </w:r>
            <w:r w:rsidRPr="00EA7C24">
              <w:rPr>
                <w:rFonts w:ascii="Calibri" w:hAnsi="Calibri" w:cs="Calibri"/>
                <w:b/>
                <w:color w:val="292929"/>
                <w:lang w:val="en-US"/>
              </w:rPr>
              <w:t>ES</w:t>
            </w:r>
            <w:r w:rsidR="00D264F9" w:rsidRPr="00EA7C24">
              <w:rPr>
                <w:rFonts w:ascii="Calibri" w:hAnsi="Calibri" w:cs="Calibri"/>
                <w:b/>
                <w:color w:val="292929"/>
                <w:lang w:val="en-US"/>
              </w:rPr>
              <w:t>S</w:t>
            </w:r>
            <w:r w:rsidRPr="00EA7C24">
              <w:rPr>
                <w:rFonts w:ascii="Calibri" w:hAnsi="Calibri" w:cs="Calibri"/>
                <w:b/>
                <w:color w:val="292929"/>
                <w:lang w:val="en-US"/>
              </w:rPr>
              <w:t>OR</w:t>
            </w:r>
            <w:r w:rsidR="00D264F9" w:rsidRPr="00EA7C24">
              <w:rPr>
                <w:rFonts w:ascii="Calibri" w:hAnsi="Calibri" w:cs="Calibri"/>
                <w:b/>
                <w:color w:val="292929"/>
                <w:lang w:val="en-US"/>
              </w:rPr>
              <w:t>S, ETC.)</w:t>
            </w:r>
            <w:r w:rsidR="000F343C" w:rsidRPr="00EA7C24">
              <w:rPr>
                <w:rFonts w:ascii="Calibri" w:hAnsi="Calibri" w:cs="Calibri"/>
                <w:b/>
                <w:color w:val="292929"/>
                <w:lang w:val="en-US"/>
              </w:rPr>
              <w:t xml:space="preserve"> </w:t>
            </w:r>
          </w:p>
          <w:p w14:paraId="17E5950D" w14:textId="77777777" w:rsidR="00D264F9" w:rsidRPr="000F343C" w:rsidRDefault="000F343C">
            <w:pPr>
              <w:rPr>
                <w:rFonts w:ascii="Calibri" w:hAnsi="Calibri" w:cs="Calibri"/>
                <w:bCs/>
                <w:i/>
                <w:iCs/>
                <w:caps/>
                <w:color w:val="000000"/>
                <w:sz w:val="20"/>
                <w:lang w:val="es-ES"/>
              </w:rPr>
            </w:pPr>
            <w:r w:rsidRPr="000F343C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 w:rsidRPr="000F343C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¿Cómo nos has conocido?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 (web, amigos, profesores, etc.)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3E28C" w14:textId="77777777" w:rsidR="00D264F9" w:rsidRPr="000F343C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896192" w:rsidRPr="000A7257" w14:paraId="16EC3813" w14:textId="77777777" w:rsidTr="00FC3347">
        <w:trPr>
          <w:trHeight w:val="397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E9502" w14:textId="77777777" w:rsidR="00667A43" w:rsidRPr="00EA7C24" w:rsidRDefault="00896192" w:rsidP="00896192">
            <w:pPr>
              <w:rPr>
                <w:rFonts w:ascii="Calibri" w:hAnsi="Calibri" w:cs="Calibri"/>
                <w:b/>
                <w:color w:val="292929"/>
                <w:lang w:val="en-US"/>
              </w:rPr>
            </w:pPr>
            <w:r w:rsidRPr="00896192">
              <w:rPr>
                <w:rFonts w:ascii="Calibri" w:hAnsi="Calibri" w:cs="Calibri"/>
                <w:b/>
                <w:color w:val="292929"/>
                <w:lang w:val="en-US"/>
              </w:rPr>
              <w:t>NOM I COGNOMS (I I</w:t>
            </w:r>
            <w:r>
              <w:rPr>
                <w:rFonts w:ascii="Calibri" w:hAnsi="Calibri" w:cs="Calibri"/>
                <w:b/>
                <w:color w:val="292929"/>
                <w:lang w:val="en-US"/>
              </w:rPr>
              <w:t>NSTITUCIÓ)</w:t>
            </w:r>
            <w:r w:rsidR="00667A43" w:rsidRPr="00EA7C24">
              <w:rPr>
                <w:rFonts w:ascii="Calibri" w:hAnsi="Calibri" w:cs="Calibri"/>
                <w:b/>
                <w:color w:val="292929"/>
                <w:lang w:val="en-US"/>
              </w:rPr>
              <w:t xml:space="preserve"> </w:t>
            </w:r>
          </w:p>
          <w:p w14:paraId="6487519B" w14:textId="77777777" w:rsidR="00896192" w:rsidRPr="00EA7C24" w:rsidRDefault="00667A43" w:rsidP="00896192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Nombre y apellidos (e institución)</w:t>
            </w:r>
          </w:p>
        </w:tc>
        <w:tc>
          <w:tcPr>
            <w:tcW w:w="811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28605" w14:textId="77777777" w:rsidR="00896192" w:rsidRPr="00EA7C24" w:rsidRDefault="00896192" w:rsidP="00896192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0E634A0D" w14:textId="77777777" w:rsidTr="00FC3347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2FE499" w14:textId="77777777" w:rsidR="00667A43" w:rsidRDefault="00D264F9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RELACIÓ 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AMB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L’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ALUMN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E</w:t>
            </w:r>
            <w:r w:rsidR="00667A43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</w:p>
          <w:p w14:paraId="6B61CE85" w14:textId="77777777" w:rsidR="00D264F9" w:rsidRPr="00C1174D" w:rsidRDefault="00667A43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Relación con el alumno</w:t>
            </w:r>
          </w:p>
        </w:tc>
        <w:tc>
          <w:tcPr>
            <w:tcW w:w="8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CB7C8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7A0DF98E" w14:textId="77777777" w:rsidTr="000F343C">
        <w:trPr>
          <w:trHeight w:val="397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21C98C3" w14:textId="77777777" w:rsidR="00D264F9" w:rsidRDefault="00896192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>DADES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DE CONTACT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E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(EMAIL, TEL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È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>FON</w:t>
            </w:r>
            <w:r w:rsidR="00667A43">
              <w:rPr>
                <w:rFonts w:ascii="Calibri" w:hAnsi="Calibri" w:cs="Calibri"/>
                <w:b/>
                <w:color w:val="292929"/>
                <w:lang w:val="es-ES"/>
              </w:rPr>
              <w:t xml:space="preserve"> MÓB</w:t>
            </w:r>
            <w:r w:rsidR="00D264F9" w:rsidRPr="00C1174D">
              <w:rPr>
                <w:rFonts w:ascii="Calibri" w:hAnsi="Calibri" w:cs="Calibri"/>
                <w:b/>
                <w:color w:val="292929"/>
                <w:lang w:val="es-ES"/>
              </w:rPr>
              <w:t>IL, ETC.)</w:t>
            </w:r>
          </w:p>
          <w:p w14:paraId="6E1D219E" w14:textId="77777777" w:rsidR="00667A43" w:rsidRPr="00C1174D" w:rsidRDefault="00667A43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Datos de contacto (email, telé</w:t>
            </w:r>
            <w:r w:rsidR="00FC3347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fono móvil etc.)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F8DC0" w14:textId="77777777" w:rsidR="00D264F9" w:rsidRPr="00C1174D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0A7257" w14:paraId="342BC794" w14:textId="77777777" w:rsidTr="00FC3347">
        <w:trPr>
          <w:trHeight w:val="397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2BB1B4" w14:textId="77777777" w:rsidR="00D264F9" w:rsidRDefault="00896192">
            <w:pPr>
              <w:rPr>
                <w:rFonts w:ascii="Calibri" w:hAnsi="Calibri" w:cs="Calibri"/>
                <w:b/>
                <w:color w:val="292929"/>
                <w:lang w:val="en-US"/>
              </w:rPr>
            </w:pPr>
            <w:r w:rsidRPr="00896192">
              <w:rPr>
                <w:rFonts w:ascii="Calibri" w:hAnsi="Calibri" w:cs="Calibri"/>
                <w:b/>
                <w:color w:val="292929"/>
                <w:lang w:val="en-US"/>
              </w:rPr>
              <w:t>NOM I COGNOMS (I I</w:t>
            </w:r>
            <w:r>
              <w:rPr>
                <w:rFonts w:ascii="Calibri" w:hAnsi="Calibri" w:cs="Calibri"/>
                <w:b/>
                <w:color w:val="292929"/>
                <w:lang w:val="en-US"/>
              </w:rPr>
              <w:t>NSTITUCIÓ)</w:t>
            </w:r>
          </w:p>
          <w:p w14:paraId="784CF644" w14:textId="77777777" w:rsidR="00FC3347" w:rsidRPr="00EA7C24" w:rsidRDefault="00FC3347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Nombre y apellidos (e institución)</w:t>
            </w:r>
          </w:p>
        </w:tc>
        <w:tc>
          <w:tcPr>
            <w:tcW w:w="796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09187" w14:textId="77777777" w:rsidR="00D264F9" w:rsidRPr="00EA7C24" w:rsidRDefault="00D264F9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896192" w:rsidRPr="000A7257" w14:paraId="280F7640" w14:textId="77777777" w:rsidTr="00FC3347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9442F3" w14:textId="77777777" w:rsidR="00896192" w:rsidRDefault="00896192" w:rsidP="00896192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RELACIÓ 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AMB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L’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ALUMN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E</w:t>
            </w:r>
          </w:p>
          <w:p w14:paraId="68D91102" w14:textId="77777777" w:rsidR="00FC3347" w:rsidRPr="00C1174D" w:rsidRDefault="00FC3347" w:rsidP="00896192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Relación con el alumno</w:t>
            </w:r>
          </w:p>
        </w:tc>
        <w:tc>
          <w:tcPr>
            <w:tcW w:w="8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E646C" w14:textId="77777777" w:rsidR="00896192" w:rsidRPr="00C1174D" w:rsidRDefault="00896192" w:rsidP="00896192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896192" w:rsidRPr="000A7257" w14:paraId="2A4F7C10" w14:textId="77777777" w:rsidTr="000F343C">
        <w:trPr>
          <w:trHeight w:val="397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438481E" w14:textId="77777777" w:rsidR="00896192" w:rsidRDefault="00896192" w:rsidP="00667A43">
            <w:pPr>
              <w:rPr>
                <w:rFonts w:ascii="Calibri" w:hAnsi="Calibri" w:cs="Calibri"/>
                <w:b/>
                <w:color w:val="292929"/>
                <w:lang w:val="es-ES"/>
              </w:rPr>
            </w:pPr>
            <w:r>
              <w:rPr>
                <w:rFonts w:ascii="Calibri" w:hAnsi="Calibri" w:cs="Calibri"/>
                <w:b/>
                <w:color w:val="292929"/>
                <w:lang w:val="es-ES"/>
              </w:rPr>
              <w:t>DADES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DE CONTACT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E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(EMAIL, TEL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>È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FON MÓ</w:t>
            </w:r>
            <w:r w:rsidR="00667A43">
              <w:rPr>
                <w:rFonts w:ascii="Calibri" w:hAnsi="Calibri" w:cs="Calibri"/>
                <w:b/>
                <w:color w:val="292929"/>
                <w:lang w:val="es-ES"/>
              </w:rPr>
              <w:t>B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IL, ETC.)</w:t>
            </w:r>
          </w:p>
          <w:p w14:paraId="2E33A30E" w14:textId="77777777" w:rsidR="00FC3347" w:rsidRPr="00C1174D" w:rsidRDefault="00FC3347" w:rsidP="00667A43">
            <w:pPr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| </w:t>
            </w:r>
            <w: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Datos de contacto (email, teléfono móvil etc.)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3292E" w14:textId="77777777" w:rsidR="00896192" w:rsidRPr="00C1174D" w:rsidRDefault="00896192" w:rsidP="00896192">
            <w:pPr>
              <w:snapToGrid w:val="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</w:tbl>
    <w:p w14:paraId="46574E0D" w14:textId="77777777" w:rsidR="00D264F9" w:rsidRPr="00C1174D" w:rsidRDefault="00D264F9">
      <w:pPr>
        <w:rPr>
          <w:rFonts w:ascii="Calibri" w:hAnsi="Calibri" w:cs="Calibri"/>
          <w:lang w:val="es-ES"/>
        </w:rPr>
      </w:pPr>
    </w:p>
    <w:tbl>
      <w:tblPr>
        <w:tblW w:w="105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25"/>
        <w:gridCol w:w="30"/>
      </w:tblGrid>
      <w:tr w:rsidR="00D264F9" w:rsidRPr="00896192" w14:paraId="009F7A80" w14:textId="77777777" w:rsidTr="000A7257">
        <w:trPr>
          <w:trHeight w:val="387"/>
        </w:trPr>
        <w:tc>
          <w:tcPr>
            <w:tcW w:w="10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1E5A1334" w14:textId="77777777" w:rsidR="00D264F9" w:rsidRPr="00896192" w:rsidRDefault="00896192">
            <w:pPr>
              <w:rPr>
                <w:rFonts w:ascii="Calibri" w:hAnsi="Calibri" w:cs="Calibri"/>
                <w:bCs/>
                <w:i/>
                <w:iCs/>
                <w:lang w:val="es-ES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lang w:val="es-ES"/>
              </w:rPr>
              <w:t xml:space="preserve">RAONS PERSONALS | </w:t>
            </w:r>
            <w:r>
              <w:rPr>
                <w:rFonts w:ascii="Calibri" w:hAnsi="Calibri" w:cs="Calibri"/>
                <w:bCs/>
                <w:i/>
                <w:iCs/>
                <w:color w:val="FFFFFF"/>
                <w:sz w:val="22"/>
                <w:lang w:val="es-ES"/>
              </w:rPr>
              <w:t>Razones personales</w:t>
            </w:r>
          </w:p>
        </w:tc>
      </w:tr>
      <w:tr w:rsidR="000E59F5" w:rsidRPr="000A7257" w14:paraId="77060B1D" w14:textId="77777777" w:rsidTr="000A7257">
        <w:trPr>
          <w:gridAfter w:val="1"/>
          <w:wAfter w:w="30" w:type="dxa"/>
          <w:trHeight w:val="666"/>
        </w:trPr>
        <w:tc>
          <w:tcPr>
            <w:tcW w:w="10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2B345B" w14:textId="3D5E8AD8" w:rsidR="000E59F5" w:rsidRPr="000A7257" w:rsidRDefault="000A7257">
            <w:pPr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</w:pPr>
            <w:r>
              <w:rPr>
                <w:rFonts w:ascii="Calibri" w:hAnsi="Calibri" w:cs="Calibri"/>
                <w:b/>
                <w:noProof/>
                <w:color w:val="292929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08A4B" wp14:editId="0E4491BB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-28575</wp:posOffset>
                      </wp:positionV>
                      <wp:extent cx="178435" cy="187960"/>
                      <wp:effectExtent l="0" t="0" r="12065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C960CD" w14:textId="77777777" w:rsidR="000E59F5" w:rsidRDefault="000E5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08A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91.55pt;margin-top:-2.25pt;width:14.0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" fillcolor="white [3201]" strokeweight=".5pt">
                      <v:textbox>
                        <w:txbxContent>
                          <w:p w14:paraId="08C960CD" w14:textId="77777777" w:rsidR="000E59F5" w:rsidRDefault="000E59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292929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7F9D1" wp14:editId="7F2070D2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-16510</wp:posOffset>
                      </wp:positionV>
                      <wp:extent cx="158750" cy="1587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14C9D6" w14:textId="77777777" w:rsidR="000E59F5" w:rsidRDefault="000E5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7F9D1" id="Text Box 7" o:spid="_x0000_s1027" type="#_x0000_t202" style="position:absolute;margin-left:287.95pt;margin-top:-1.3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" fillcolor="white [3201]" strokeweight=".5pt">
                      <v:textbox>
                        <w:txbxContent>
                          <w:p w14:paraId="4114C9D6" w14:textId="77777777" w:rsidR="000E59F5" w:rsidRDefault="000E59F5"/>
                        </w:txbxContent>
                      </v:textbox>
                    </v:shape>
                  </w:pict>
                </mc:Fallback>
              </mc:AlternateContent>
            </w:r>
            <w:r w:rsidR="000E59F5">
              <w:rPr>
                <w:rFonts w:ascii="Calibri" w:hAnsi="Calibri" w:cs="Calibri"/>
                <w:b/>
                <w:noProof/>
                <w:color w:val="292929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95AE2" wp14:editId="6A3C7392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-6350</wp:posOffset>
                      </wp:positionV>
                      <wp:extent cx="158115" cy="158750"/>
                      <wp:effectExtent l="0" t="0" r="698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37624E" w14:textId="77777777" w:rsidR="000E59F5" w:rsidRDefault="000E5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95AE2" id="Text Box 6" o:spid="_x0000_s1028" type="#_x0000_t202" style="position:absolute;margin-left:185.55pt;margin-top:-.5pt;width:12.4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" fillcolor="white [3201]" strokeweight=".5pt">
                      <v:textbox>
                        <w:txbxContent>
                          <w:p w14:paraId="1D37624E" w14:textId="77777777" w:rsidR="000E59F5" w:rsidRDefault="000E59F5"/>
                        </w:txbxContent>
                      </v:textbox>
                    </v:shape>
                  </w:pict>
                </mc:Fallback>
              </mc:AlternateContent>
            </w:r>
            <w:r w:rsid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PREFERÈNCIA D’HABITACIÓ | </w:t>
            </w:r>
            <w:r w:rsidR="000E59F5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Preferencia de habitación           </w:t>
            </w:r>
            <w:r w:rsidR="000E59F5" w:rsidRPr="000E59F5">
              <w:rPr>
                <w:rFonts w:ascii="Calibri" w:hAnsi="Calibri" w:cs="Calibri"/>
                <w:b/>
                <w:color w:val="292929"/>
                <w:lang w:val="es-ES"/>
              </w:rPr>
              <w:t>Individual</w:t>
            </w:r>
            <w:r w:rsid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proofErr w:type="gramStart"/>
            <w:r w:rsid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en </w:t>
            </w:r>
            <w:r w:rsidR="000E59F5" w:rsidRP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proofErr w:type="spellStart"/>
            <w:r w:rsidR="000E59F5" w:rsidRPr="000E59F5">
              <w:rPr>
                <w:rFonts w:ascii="Calibri" w:hAnsi="Calibri" w:cs="Calibri"/>
                <w:b/>
                <w:color w:val="292929"/>
                <w:lang w:val="es-ES"/>
              </w:rPr>
              <w:t>seu</w:t>
            </w:r>
            <w:proofErr w:type="spellEnd"/>
            <w:proofErr w:type="gramEnd"/>
            <w:r w:rsidR="000E59F5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 </w:t>
            </w:r>
            <w:r>
              <w:rPr>
                <w:rFonts w:ascii="Calibri" w:hAnsi="Calibri" w:cs="Calibri"/>
                <w:bCs/>
                <w:color w:val="292929"/>
                <w:lang w:val="es-ES"/>
              </w:rPr>
              <w:t>(sede)</w:t>
            </w:r>
            <w:r w:rsidR="000E59F5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               </w:t>
            </w:r>
            <w:r w:rsidR="000E59F5" w:rsidRP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Individual </w:t>
            </w:r>
            <w:r w:rsid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en </w:t>
            </w:r>
            <w:r w:rsidR="000E59F5" w:rsidRPr="000E59F5">
              <w:rPr>
                <w:rFonts w:ascii="Calibri" w:hAnsi="Calibri" w:cs="Calibri"/>
                <w:b/>
                <w:color w:val="292929"/>
                <w:lang w:val="es-ES"/>
              </w:rPr>
              <w:t>pis</w:t>
            </w:r>
            <w:r w:rsid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  </w:t>
            </w:r>
            <w:r>
              <w:rPr>
                <w:rFonts w:ascii="Calibri" w:hAnsi="Calibri" w:cs="Calibri"/>
                <w:bCs/>
                <w:color w:val="292929"/>
                <w:lang w:val="es-ES"/>
              </w:rPr>
              <w:t>(piso)</w:t>
            </w:r>
            <w:r w:rsidR="000E59F5">
              <w:rPr>
                <w:rFonts w:ascii="Calibri" w:hAnsi="Calibri" w:cs="Calibri"/>
                <w:b/>
                <w:color w:val="292929"/>
                <w:lang w:val="es-ES"/>
              </w:rPr>
              <w:t xml:space="preserve">          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     </w:t>
            </w:r>
            <w:r w:rsidR="000E59F5">
              <w:rPr>
                <w:rFonts w:ascii="Calibri" w:hAnsi="Calibri" w:cs="Calibri"/>
                <w:b/>
                <w:color w:val="292929"/>
                <w:lang w:val="es-ES"/>
              </w:rPr>
              <w:t>Doble en pis</w:t>
            </w:r>
            <w:r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>
              <w:rPr>
                <w:rFonts w:ascii="Calibri" w:hAnsi="Calibri" w:cs="Calibri"/>
                <w:bCs/>
                <w:color w:val="292929"/>
                <w:lang w:val="es-ES"/>
              </w:rPr>
              <w:t>(piso)</w:t>
            </w:r>
          </w:p>
        </w:tc>
      </w:tr>
      <w:tr w:rsidR="00D264F9" w:rsidRPr="000A7257" w14:paraId="1FB1DE73" w14:textId="77777777" w:rsidTr="000A7257">
        <w:trPr>
          <w:trHeight w:val="387"/>
        </w:trPr>
        <w:tc>
          <w:tcPr>
            <w:tcW w:w="10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3DE545C1" w14:textId="4DC5EFB2" w:rsidR="00D264F9" w:rsidRPr="000F343C" w:rsidRDefault="00D264F9">
            <w:pPr>
              <w:spacing w:before="120"/>
              <w:rPr>
                <w:rFonts w:ascii="Calibri" w:hAnsi="Calibri" w:cs="Calibri"/>
                <w:b/>
                <w:bCs/>
                <w:i/>
                <w:iCs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¿P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E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R QU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È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VOLS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SOL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·L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ICITAR </w:t>
            </w:r>
            <w:r w:rsidR="000F343C" w:rsidRPr="00C1174D">
              <w:rPr>
                <w:rFonts w:ascii="Calibri" w:hAnsi="Calibri" w:cs="Calibri"/>
                <w:b/>
                <w:color w:val="292929"/>
                <w:lang w:val="es-ES"/>
              </w:rPr>
              <w:t>PLA</w:t>
            </w:r>
            <w:r w:rsidR="000F343C">
              <w:rPr>
                <w:rFonts w:ascii="Calibri" w:hAnsi="Calibri" w:cs="Calibri"/>
                <w:b/>
                <w:color w:val="292929"/>
                <w:lang w:val="es-ES"/>
              </w:rPr>
              <w:t>Ç</w:t>
            </w:r>
            <w:r w:rsidR="000F343C" w:rsidRPr="00C1174D">
              <w:rPr>
                <w:rFonts w:ascii="Calibri" w:hAnsi="Calibri" w:cs="Calibri"/>
                <w:b/>
                <w:color w:val="292929"/>
                <w:lang w:val="es-ES"/>
              </w:rPr>
              <w:t>A AL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COL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·L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EGI MA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J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OR M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ONTEROLS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? </w:t>
            </w:r>
            <w:r w:rsidRPr="00C1174D">
              <w:rPr>
                <w:rFonts w:ascii="Calibri" w:hAnsi="Calibri" w:cs="Calibri"/>
                <w:color w:val="292929"/>
                <w:lang w:val="es-ES"/>
              </w:rPr>
              <w:t xml:space="preserve">EXPLICA </w:t>
            </w:r>
            <w:r w:rsidR="00896192">
              <w:rPr>
                <w:rFonts w:ascii="Calibri" w:hAnsi="Calibri" w:cs="Calibri"/>
                <w:color w:val="292929"/>
                <w:lang w:val="es-ES"/>
              </w:rPr>
              <w:t>LES TEVES RAONS</w:t>
            </w:r>
            <w:r w:rsidR="000F343C">
              <w:rPr>
                <w:rFonts w:ascii="Calibri" w:hAnsi="Calibri" w:cs="Calibri"/>
                <w:color w:val="292929"/>
                <w:lang w:val="es-ES"/>
              </w:rPr>
              <w:t xml:space="preserve"> </w:t>
            </w:r>
            <w:r w:rsidR="000F343C">
              <w:rPr>
                <w:rFonts w:ascii="Calibri" w:hAnsi="Calibri" w:cs="Calibri"/>
                <w:b/>
                <w:bCs/>
                <w:color w:val="292929"/>
                <w:lang w:val="es-ES"/>
              </w:rPr>
              <w:t xml:space="preserve">| </w:t>
            </w:r>
            <w:r w:rsidR="000F343C" w:rsidRP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¿Por qué quieres solicitar plaza en el CM</w:t>
            </w:r>
            <w:r w:rsidR="000E59F5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U</w:t>
            </w:r>
            <w:r w:rsidR="000F343C" w:rsidRP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 </w:t>
            </w:r>
            <w:proofErr w:type="spellStart"/>
            <w:r w:rsidR="000F343C" w:rsidRP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Monterols</w:t>
            </w:r>
            <w:proofErr w:type="spellEnd"/>
            <w:r w:rsidR="000F343C" w:rsidRP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?</w:t>
            </w:r>
            <w:r w:rsid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 xml:space="preserve"> </w:t>
            </w:r>
          </w:p>
        </w:tc>
      </w:tr>
      <w:tr w:rsidR="00D264F9" w:rsidRPr="000A7257" w14:paraId="3BB5D385" w14:textId="77777777" w:rsidTr="000A7257">
        <w:trPr>
          <w:trHeight w:val="1522"/>
        </w:trPr>
        <w:tc>
          <w:tcPr>
            <w:tcW w:w="10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F9362" w14:textId="77777777" w:rsidR="00D264F9" w:rsidRPr="00C1174D" w:rsidRDefault="00D264F9">
            <w:pPr>
              <w:snapToGrid w:val="0"/>
              <w:spacing w:before="120"/>
              <w:rPr>
                <w:rFonts w:ascii="Calibri" w:hAnsi="Calibri" w:cs="Calibri"/>
                <w:caps/>
                <w:color w:val="000000"/>
                <w:sz w:val="20"/>
                <w:lang w:val="es-ES"/>
              </w:rPr>
            </w:pPr>
          </w:p>
        </w:tc>
      </w:tr>
      <w:tr w:rsidR="00D264F9" w:rsidRPr="00C1174D" w14:paraId="5D5518CD" w14:textId="77777777" w:rsidTr="000A7257">
        <w:trPr>
          <w:trHeight w:val="387"/>
        </w:trPr>
        <w:tc>
          <w:tcPr>
            <w:tcW w:w="10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8062A4" w14:textId="77777777" w:rsidR="00D264F9" w:rsidRPr="000F343C" w:rsidRDefault="00D264F9">
            <w:pPr>
              <w:spacing w:before="120"/>
              <w:rPr>
                <w:rFonts w:ascii="Calibri" w:hAnsi="Calibri" w:cs="Calibri"/>
                <w:b/>
                <w:bCs/>
                <w:i/>
                <w:iCs/>
                <w:lang w:val="es-ES"/>
              </w:rPr>
            </w:pP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>BRE</w:t>
            </w:r>
            <w:r w:rsidR="00896192">
              <w:rPr>
                <w:rFonts w:ascii="Calibri" w:hAnsi="Calibri" w:cs="Calibri"/>
                <w:b/>
                <w:color w:val="292929"/>
                <w:lang w:val="es-ES"/>
              </w:rPr>
              <w:t>U</w:t>
            </w:r>
            <w:r w:rsidRPr="00C1174D">
              <w:rPr>
                <w:rFonts w:ascii="Calibri" w:hAnsi="Calibri" w:cs="Calibri"/>
                <w:b/>
                <w:color w:val="292929"/>
                <w:lang w:val="es-ES"/>
              </w:rPr>
              <w:t xml:space="preserve"> DESCRIPCIÓ PERSONAL. </w:t>
            </w:r>
            <w:r w:rsidRPr="00C1174D">
              <w:rPr>
                <w:rFonts w:ascii="Calibri" w:hAnsi="Calibri" w:cs="Calibri"/>
                <w:color w:val="292929"/>
                <w:lang w:val="es-ES"/>
              </w:rPr>
              <w:t>D</w:t>
            </w:r>
            <w:r w:rsidR="00896192">
              <w:rPr>
                <w:rFonts w:ascii="Calibri" w:hAnsi="Calibri" w:cs="Calibri"/>
                <w:color w:val="292929"/>
                <w:lang w:val="es-ES"/>
              </w:rPr>
              <w:t>ESCRIU COM ETS</w:t>
            </w:r>
            <w:r w:rsidRPr="00C1174D">
              <w:rPr>
                <w:rFonts w:ascii="Calibri" w:hAnsi="Calibri" w:cs="Calibri"/>
                <w:color w:val="292929"/>
                <w:lang w:val="es-ES"/>
              </w:rPr>
              <w:t>.</w:t>
            </w:r>
            <w:r w:rsidR="000F343C">
              <w:rPr>
                <w:rFonts w:ascii="Calibri" w:hAnsi="Calibri" w:cs="Calibri"/>
                <w:color w:val="292929"/>
                <w:lang w:val="es-ES"/>
              </w:rPr>
              <w:t xml:space="preserve"> </w:t>
            </w:r>
            <w:r w:rsidR="000F343C">
              <w:rPr>
                <w:rFonts w:ascii="Calibri" w:hAnsi="Calibri" w:cs="Calibri"/>
                <w:b/>
                <w:bCs/>
                <w:color w:val="292929"/>
                <w:lang w:val="es-ES"/>
              </w:rPr>
              <w:t xml:space="preserve">| </w:t>
            </w:r>
            <w:r w:rsidR="000F343C" w:rsidRPr="00667A43">
              <w:rPr>
                <w:rFonts w:ascii="Calibri" w:hAnsi="Calibri" w:cs="Calibri"/>
                <w:bCs/>
                <w:i/>
                <w:iCs/>
                <w:color w:val="292929"/>
                <w:lang w:val="es-ES"/>
              </w:rPr>
              <w:t>Breve descripción personal</w:t>
            </w:r>
          </w:p>
        </w:tc>
      </w:tr>
      <w:tr w:rsidR="000A7257" w:rsidRPr="00C1174D" w14:paraId="562A0F25" w14:textId="77777777" w:rsidTr="000A7257">
        <w:trPr>
          <w:trHeight w:val="1636"/>
        </w:trPr>
        <w:tc>
          <w:tcPr>
            <w:tcW w:w="10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122FBFE" w14:textId="77777777" w:rsidR="000A7257" w:rsidRPr="00C1174D" w:rsidRDefault="000A7257">
            <w:pPr>
              <w:spacing w:before="120"/>
              <w:rPr>
                <w:rFonts w:ascii="Calibri" w:hAnsi="Calibri" w:cs="Calibri"/>
                <w:b/>
                <w:color w:val="292929"/>
                <w:lang w:val="es-ES"/>
              </w:rPr>
            </w:pPr>
          </w:p>
        </w:tc>
      </w:tr>
    </w:tbl>
    <w:p w14:paraId="24A5478B" w14:textId="77777777" w:rsidR="00D264F9" w:rsidRPr="00C1174D" w:rsidRDefault="00D264F9" w:rsidP="00EA7C24">
      <w:pPr>
        <w:pStyle w:val="Heading3"/>
        <w:numPr>
          <w:ilvl w:val="0"/>
          <w:numId w:val="0"/>
        </w:numPr>
        <w:tabs>
          <w:tab w:val="left" w:pos="3270"/>
          <w:tab w:val="right" w:pos="6465"/>
        </w:tabs>
        <w:rPr>
          <w:rFonts w:ascii="Calibri" w:hAnsi="Calibri" w:cs="Calibri"/>
          <w:lang w:val="es-ES"/>
        </w:rPr>
      </w:pPr>
    </w:p>
    <w:sectPr w:rsidR="00D264F9" w:rsidRPr="00C1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2" w:bottom="1418" w:left="720" w:header="993" w:footer="553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C3ED" w14:textId="77777777" w:rsidR="00FA1089" w:rsidRDefault="00FA1089">
      <w:r>
        <w:separator/>
      </w:r>
    </w:p>
  </w:endnote>
  <w:endnote w:type="continuationSeparator" w:id="0">
    <w:p w14:paraId="079B9511" w14:textId="77777777" w:rsidR="00FA1089" w:rsidRDefault="00F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1AAF" w14:textId="77777777" w:rsidR="000A7257" w:rsidRDefault="000A7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72F1" w14:textId="77777777" w:rsidR="00896192" w:rsidRDefault="00896192" w:rsidP="00667A43">
    <w:pPr>
      <w:pStyle w:val="Footer"/>
      <w:tabs>
        <w:tab w:val="clear" w:pos="8504"/>
      </w:tabs>
      <w:ind w:right="-438"/>
      <w:jc w:val="both"/>
      <w:rPr>
        <w:rFonts w:ascii="Verdana" w:hAnsi="Verdana" w:cs="Times New Roman"/>
        <w:b/>
        <w:sz w:val="13"/>
        <w:szCs w:val="13"/>
        <w:u w:val="single"/>
        <w:lang w:val="es-ES"/>
      </w:rPr>
    </w:pPr>
  </w:p>
  <w:p w14:paraId="469B442B" w14:textId="77777777" w:rsidR="00896192" w:rsidRDefault="00896192" w:rsidP="00667A43">
    <w:pPr>
      <w:pStyle w:val="Footer"/>
      <w:tabs>
        <w:tab w:val="clear" w:pos="8504"/>
      </w:tabs>
      <w:ind w:right="-438"/>
      <w:jc w:val="both"/>
      <w:rPr>
        <w:rFonts w:ascii="Verdana" w:hAnsi="Verdana" w:cs="Verdana"/>
        <w:color w:val="000000"/>
        <w:sz w:val="13"/>
        <w:szCs w:val="13"/>
        <w:lang w:val="es-ES"/>
      </w:rPr>
    </w:pP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S’informa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que les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dades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personals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incloses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en el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present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formulari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 w:rsidR="002E3856">
      <w:rPr>
        <w:rFonts w:ascii="Verdana" w:hAnsi="Verdana" w:cs="Verdana"/>
        <w:color w:val="000000"/>
        <w:sz w:val="13"/>
        <w:szCs w:val="13"/>
        <w:lang w:val="es-ES"/>
      </w:rPr>
      <w:t>sera</w:t>
    </w:r>
    <w:r>
      <w:rPr>
        <w:rFonts w:ascii="Verdana" w:hAnsi="Verdana" w:cs="Verdana"/>
        <w:color w:val="000000"/>
        <w:sz w:val="13"/>
        <w:szCs w:val="13"/>
        <w:lang w:val="es-ES"/>
      </w:rPr>
      <w:t>n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incorporades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a un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fitxer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de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titularitat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del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Col·legi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Major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Monterols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i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seràn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tractades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amb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la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finalitat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d’atendre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adequadament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i donar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resposta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a les consultes,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suggerències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i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sol·licituds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d’informació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que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ens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planteji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.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S’informa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que les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seves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dades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personals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poden ser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comunicades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,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exclusivament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i en la mesura en que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sigui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necessari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, a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aquelles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entitats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publiques i/o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privades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que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hagin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de ser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informades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per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imperatiu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legal o que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intervinguin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en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l’atenció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de les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seves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consultes.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Pot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exercitar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els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drets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d’accés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,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rectificació</w:t>
    </w:r>
    <w:proofErr w:type="spellEnd"/>
    <w:r>
      <w:rPr>
        <w:rFonts w:ascii="Verdana" w:hAnsi="Verdana" w:cs="Verdana"/>
        <w:color w:val="000000"/>
        <w:sz w:val="13"/>
        <w:szCs w:val="13"/>
        <w:lang w:val="es-ES"/>
      </w:rPr>
      <w:t xml:space="preserve">, </w:t>
    </w:r>
    <w:proofErr w:type="spellStart"/>
    <w:r>
      <w:rPr>
        <w:rFonts w:ascii="Verdana" w:hAnsi="Verdana" w:cs="Verdana"/>
        <w:color w:val="000000"/>
        <w:sz w:val="13"/>
        <w:szCs w:val="13"/>
        <w:lang w:val="es-ES"/>
      </w:rPr>
      <w:t>cacel</w:t>
    </w:r>
    <w:r w:rsidR="004C3F90">
      <w:rPr>
        <w:rFonts w:ascii="Verdana" w:hAnsi="Verdana" w:cs="Verdana"/>
        <w:color w:val="000000"/>
        <w:sz w:val="13"/>
        <w:szCs w:val="13"/>
        <w:lang w:val="es-ES"/>
      </w:rPr>
      <w:t>ació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i oposición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vers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el responsable del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fitxer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(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Col·legi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Major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Monterols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>, C/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Corint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3, 08006, Barcelona,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Espanya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)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remetent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gramStart"/>
    <w:r w:rsidR="004C3F90">
      <w:rPr>
        <w:rFonts w:ascii="Verdana" w:hAnsi="Verdana" w:cs="Verdana"/>
        <w:color w:val="000000"/>
        <w:sz w:val="13"/>
        <w:szCs w:val="13"/>
        <w:lang w:val="es-ES"/>
      </w:rPr>
      <w:t>una</w:t>
    </w:r>
    <w:r w:rsidR="000F343C">
      <w:rPr>
        <w:rFonts w:ascii="Verdana" w:hAnsi="Verdana" w:cs="Verdana"/>
        <w:color w:val="000000"/>
        <w:sz w:val="13"/>
        <w:szCs w:val="13"/>
        <w:lang w:val="es-ES"/>
      </w:rPr>
      <w:t xml:space="preserve">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sol</w:t>
    </w:r>
    <w:proofErr w:type="gramEnd"/>
    <w:r w:rsidR="004C3F90">
      <w:rPr>
        <w:rFonts w:ascii="Verdana" w:hAnsi="Verdana" w:cs="Verdana"/>
        <w:color w:val="000000"/>
        <w:sz w:val="13"/>
        <w:szCs w:val="13"/>
        <w:lang w:val="es-ES"/>
      </w:rPr>
      <w:t>·licitud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per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correu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postal a la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direcció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indicada o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entregant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-la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presencialment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 xml:space="preserve"> a la </w:t>
    </w:r>
    <w:proofErr w:type="spellStart"/>
    <w:r w:rsidR="004C3F90">
      <w:rPr>
        <w:rFonts w:ascii="Verdana" w:hAnsi="Verdana" w:cs="Verdana"/>
        <w:color w:val="000000"/>
        <w:sz w:val="13"/>
        <w:szCs w:val="13"/>
        <w:lang w:val="es-ES"/>
      </w:rPr>
      <w:t>seu</w:t>
    </w:r>
    <w:proofErr w:type="spellEnd"/>
    <w:r w:rsidR="004C3F90">
      <w:rPr>
        <w:rFonts w:ascii="Verdana" w:hAnsi="Verdana" w:cs="Verdana"/>
        <w:color w:val="000000"/>
        <w:sz w:val="13"/>
        <w:szCs w:val="13"/>
        <w:lang w:val="es-ES"/>
      </w:rPr>
      <w:t>.</w:t>
    </w:r>
  </w:p>
  <w:p w14:paraId="4D92FD70" w14:textId="77777777" w:rsidR="004C3F90" w:rsidRPr="004C3F90" w:rsidRDefault="004C3F90" w:rsidP="00667A43">
    <w:pPr>
      <w:pStyle w:val="Footer"/>
      <w:tabs>
        <w:tab w:val="clear" w:pos="8504"/>
      </w:tabs>
      <w:ind w:right="-438"/>
      <w:jc w:val="both"/>
      <w:rPr>
        <w:i/>
        <w:iCs/>
        <w:sz w:val="15"/>
        <w:szCs w:val="15"/>
        <w:lang w:val="es-ES"/>
      </w:rPr>
    </w:pPr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Se informa que los datos personales incluidos en el presente formulario serán incorporados a un fichero titularidad del Colegio Mayor </w:t>
    </w:r>
    <w:proofErr w:type="spellStart"/>
    <w:r>
      <w:rPr>
        <w:rFonts w:ascii="Verdana" w:hAnsi="Verdana" w:cs="Verdana"/>
        <w:i/>
        <w:iCs/>
        <w:color w:val="000000"/>
        <w:sz w:val="11"/>
        <w:szCs w:val="11"/>
        <w:lang w:val="es-ES"/>
      </w:rPr>
      <w:t>Monterols</w:t>
    </w:r>
    <w:proofErr w:type="spellEnd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 y serán tratados con la finalidad de atender adecuadamente y dar respuesta a las consultas, sugerencias y solicitudes de información que nos plantee. Se informa que sus datos personales podrán ser comunicados, exclusivamente y en la medida en que sea necesario, a aquellas entidades públicas y/o privadas que deban ser informadas por imperativo legal o que intervengan en la atención de sus consultas. Puede ejercitar los derechos de acceso, rectificación, cancelación y oposición ante el responsable del fichero (</w:t>
    </w:r>
    <w:proofErr w:type="spellStart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>Co</w:t>
    </w:r>
    <w:r>
      <w:rPr>
        <w:rFonts w:ascii="Verdana" w:hAnsi="Verdana" w:cs="Verdana"/>
        <w:i/>
        <w:iCs/>
        <w:color w:val="000000"/>
        <w:sz w:val="11"/>
        <w:szCs w:val="11"/>
        <w:lang w:val="es-ES"/>
      </w:rPr>
      <w:t>l·legi</w:t>
    </w:r>
    <w:proofErr w:type="spellEnd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 </w:t>
    </w:r>
    <w:proofErr w:type="spellStart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>Ma</w:t>
    </w:r>
    <w:r>
      <w:rPr>
        <w:rFonts w:ascii="Verdana" w:hAnsi="Verdana" w:cs="Verdana"/>
        <w:i/>
        <w:iCs/>
        <w:color w:val="000000"/>
        <w:sz w:val="11"/>
        <w:szCs w:val="11"/>
        <w:lang w:val="es-ES"/>
      </w:rPr>
      <w:t>j</w:t>
    </w:r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>or</w:t>
    </w:r>
    <w:proofErr w:type="spellEnd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 </w:t>
    </w:r>
    <w:proofErr w:type="spellStart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>M</w:t>
    </w:r>
    <w:r>
      <w:rPr>
        <w:rFonts w:ascii="Verdana" w:hAnsi="Verdana" w:cs="Verdana"/>
        <w:i/>
        <w:iCs/>
        <w:color w:val="000000"/>
        <w:sz w:val="11"/>
        <w:szCs w:val="11"/>
        <w:lang w:val="es-ES"/>
      </w:rPr>
      <w:t>onterols</w:t>
    </w:r>
    <w:proofErr w:type="spellEnd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>, C</w:t>
    </w:r>
    <w:r>
      <w:rPr>
        <w:rFonts w:ascii="Verdana" w:hAnsi="Verdana" w:cs="Verdana"/>
        <w:i/>
        <w:iCs/>
        <w:color w:val="000000"/>
        <w:sz w:val="11"/>
        <w:szCs w:val="11"/>
        <w:lang w:val="es-ES"/>
      </w:rPr>
      <w:t>/</w:t>
    </w:r>
    <w:proofErr w:type="spellStart"/>
    <w:r>
      <w:rPr>
        <w:rFonts w:ascii="Verdana" w:hAnsi="Verdana" w:cs="Verdana"/>
        <w:i/>
        <w:iCs/>
        <w:color w:val="000000"/>
        <w:sz w:val="11"/>
        <w:szCs w:val="11"/>
        <w:lang w:val="es-ES"/>
      </w:rPr>
      <w:t>Corint</w:t>
    </w:r>
    <w:proofErr w:type="spellEnd"/>
    <w:r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 3</w:t>
    </w:r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, </w:t>
    </w:r>
    <w:r>
      <w:rPr>
        <w:rFonts w:ascii="Verdana" w:hAnsi="Verdana" w:cs="Verdana"/>
        <w:i/>
        <w:iCs/>
        <w:color w:val="000000"/>
        <w:sz w:val="11"/>
        <w:szCs w:val="11"/>
        <w:lang w:val="es-ES"/>
      </w:rPr>
      <w:t>08006</w:t>
    </w:r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, </w:t>
    </w:r>
    <w:r>
      <w:rPr>
        <w:rFonts w:ascii="Verdana" w:hAnsi="Verdana" w:cs="Verdana"/>
        <w:i/>
        <w:iCs/>
        <w:color w:val="000000"/>
        <w:sz w:val="11"/>
        <w:szCs w:val="11"/>
        <w:lang w:val="es-ES"/>
      </w:rPr>
      <w:t>Barcelona</w:t>
    </w:r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 xml:space="preserve">, </w:t>
    </w:r>
    <w:proofErr w:type="spellStart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>Espa</w:t>
    </w:r>
    <w:r>
      <w:rPr>
        <w:rFonts w:ascii="Verdana" w:hAnsi="Verdana" w:cs="Verdana"/>
        <w:i/>
        <w:iCs/>
        <w:color w:val="000000"/>
        <w:sz w:val="11"/>
        <w:szCs w:val="11"/>
        <w:lang w:val="es-ES"/>
      </w:rPr>
      <w:t>nya</w:t>
    </w:r>
    <w:proofErr w:type="spellEnd"/>
    <w:r w:rsidRPr="004C3F90">
      <w:rPr>
        <w:rFonts w:ascii="Verdana" w:hAnsi="Verdana" w:cs="Verdana"/>
        <w:i/>
        <w:iCs/>
        <w:color w:val="000000"/>
        <w:sz w:val="11"/>
        <w:szCs w:val="11"/>
        <w:lang w:val="es-ES"/>
      </w:rPr>
      <w:t>), remitiendo una solicitud por correo postal a la dirección indicada o entregándola presencialmente en su sede.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467" w14:textId="77777777" w:rsidR="000A7257" w:rsidRDefault="000A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AACD" w14:textId="77777777" w:rsidR="00FA1089" w:rsidRDefault="00FA1089">
      <w:r>
        <w:separator/>
      </w:r>
    </w:p>
  </w:footnote>
  <w:footnote w:type="continuationSeparator" w:id="0">
    <w:p w14:paraId="0B4F39CB" w14:textId="77777777" w:rsidR="00FA1089" w:rsidRDefault="00FA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904C" w14:textId="77777777" w:rsidR="00EA7C24" w:rsidRDefault="00EA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33D4" w14:textId="77777777" w:rsidR="00D264F9" w:rsidRDefault="000E59F5">
    <w:pPr>
      <w:pStyle w:val="Heading1"/>
      <w:tabs>
        <w:tab w:val="clear" w:pos="7185"/>
      </w:tabs>
      <w:spacing w:before="0"/>
      <w:ind w:left="0"/>
      <w:jc w:val="both"/>
      <w:rPr>
        <w:rFonts w:ascii="Calibri" w:hAnsi="Calibri" w:cs="Calibri"/>
        <w:caps w:val="0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F97053" wp14:editId="0A571AF7">
          <wp:simplePos x="0" y="0"/>
          <wp:positionH relativeFrom="column">
            <wp:posOffset>3957320</wp:posOffset>
          </wp:positionH>
          <wp:positionV relativeFrom="paragraph">
            <wp:posOffset>-442595</wp:posOffset>
          </wp:positionV>
          <wp:extent cx="2192020" cy="912495"/>
          <wp:effectExtent l="0" t="0" r="0" b="0"/>
          <wp:wrapNone/>
          <wp:docPr id="5" name="Picture 6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AB21E0B" wp14:editId="2E375B32">
              <wp:simplePos x="0" y="0"/>
              <wp:positionH relativeFrom="column">
                <wp:posOffset>6252210</wp:posOffset>
              </wp:positionH>
              <wp:positionV relativeFrom="paragraph">
                <wp:posOffset>-69215</wp:posOffset>
              </wp:positionV>
              <wp:extent cx="488950" cy="4692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895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95E69" w14:textId="77777777" w:rsidR="00D264F9" w:rsidRDefault="00D264F9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sz w:val="4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A5C58">
                            <w:rPr>
                              <w:rFonts w:cs="Arial"/>
                              <w:b/>
                              <w:noProof/>
                              <w:sz w:val="40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21E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92.3pt;margin-top:-5.45pt;width:38.5pt;height:36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" stroked="f">
              <v:path arrowok="t"/>
              <v:textbox inset="0,0,0,0">
                <w:txbxContent>
                  <w:p w14:paraId="3A295E69" w14:textId="77777777" w:rsidR="00D264F9" w:rsidRDefault="00D264F9">
                    <w:pPr>
                      <w:jc w:val="center"/>
                    </w:pPr>
                    <w:r>
                      <w:rPr>
                        <w:rFonts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sz w:val="40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sz w:val="40"/>
                      </w:rPr>
                      <w:fldChar w:fldCharType="separate"/>
                    </w:r>
                    <w:r w:rsidR="003A5C58">
                      <w:rPr>
                        <w:rFonts w:cs="Arial"/>
                        <w:b/>
                        <w:noProof/>
                        <w:sz w:val="40"/>
                      </w:rPr>
                      <w:t>1</w:t>
                    </w:r>
                    <w:r>
                      <w:rPr>
                        <w:rFonts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64F9" w:rsidRPr="00C1174D">
      <w:rPr>
        <w:rFonts w:ascii="Calibri" w:hAnsi="Calibri" w:cs="Calibri"/>
        <w:caps w:val="0"/>
        <w:lang w:val="es-ES"/>
      </w:rPr>
      <w:t>FI</w:t>
    </w:r>
    <w:r w:rsidR="00C1174D" w:rsidRPr="00C1174D">
      <w:rPr>
        <w:rFonts w:ascii="Calibri" w:hAnsi="Calibri" w:cs="Calibri"/>
        <w:caps w:val="0"/>
        <w:lang w:val="es-ES"/>
      </w:rPr>
      <w:t>TX</w:t>
    </w:r>
    <w:r w:rsidR="00D264F9" w:rsidRPr="00C1174D">
      <w:rPr>
        <w:rFonts w:ascii="Calibri" w:hAnsi="Calibri" w:cs="Calibri"/>
        <w:caps w:val="0"/>
        <w:lang w:val="es-ES"/>
      </w:rPr>
      <w:t>A DE SOL</w:t>
    </w:r>
    <w:r w:rsidR="00C1174D" w:rsidRPr="00C1174D">
      <w:rPr>
        <w:rFonts w:ascii="Calibri" w:hAnsi="Calibri" w:cs="Calibri"/>
        <w:caps w:val="0"/>
        <w:lang w:val="es-ES"/>
      </w:rPr>
      <w:t>·L</w:t>
    </w:r>
    <w:r w:rsidR="00D264F9" w:rsidRPr="00C1174D">
      <w:rPr>
        <w:rFonts w:ascii="Calibri" w:hAnsi="Calibri" w:cs="Calibri"/>
        <w:caps w:val="0"/>
        <w:lang w:val="es-ES"/>
      </w:rPr>
      <w:t>ICITUD D</w:t>
    </w:r>
    <w:r w:rsidR="00C1174D" w:rsidRPr="00C1174D">
      <w:rPr>
        <w:rFonts w:ascii="Calibri" w:hAnsi="Calibri" w:cs="Calibri"/>
        <w:caps w:val="0"/>
        <w:lang w:val="es-ES"/>
      </w:rPr>
      <w:t>’</w:t>
    </w:r>
    <w:r w:rsidR="00D264F9" w:rsidRPr="00C1174D">
      <w:rPr>
        <w:rFonts w:ascii="Calibri" w:hAnsi="Calibri" w:cs="Calibri"/>
        <w:caps w:val="0"/>
        <w:lang w:val="es-ES"/>
      </w:rPr>
      <w:t>ADMIS</w:t>
    </w:r>
    <w:r w:rsidR="00C1174D" w:rsidRPr="00C1174D">
      <w:rPr>
        <w:rFonts w:ascii="Calibri" w:hAnsi="Calibri" w:cs="Calibri"/>
        <w:caps w:val="0"/>
        <w:lang w:val="es-ES"/>
      </w:rPr>
      <w:t>S</w:t>
    </w:r>
    <w:r w:rsidR="00D264F9" w:rsidRPr="00C1174D">
      <w:rPr>
        <w:rFonts w:ascii="Calibri" w:hAnsi="Calibri" w:cs="Calibri"/>
        <w:caps w:val="0"/>
        <w:lang w:val="es-ES"/>
      </w:rPr>
      <w:t>IÓ</w:t>
    </w:r>
  </w:p>
  <w:p w14:paraId="0D3C1393" w14:textId="77777777" w:rsidR="002E3856" w:rsidRPr="00C1174D" w:rsidRDefault="002E3856" w:rsidP="002E3856">
    <w:pPr>
      <w:rPr>
        <w:rFonts w:ascii="Calibri" w:hAnsi="Calibri" w:cs="Calibri"/>
        <w:b/>
        <w:color w:val="292929"/>
        <w:lang w:val="es-ES"/>
      </w:rPr>
    </w:pPr>
    <w:r>
      <w:rPr>
        <w:rFonts w:ascii="Calibri" w:hAnsi="Calibri" w:cs="Calibri"/>
        <w:b/>
        <w:color w:val="292929"/>
        <w:lang w:val="es-ES"/>
      </w:rPr>
      <w:t xml:space="preserve">| </w:t>
    </w:r>
    <w:r>
      <w:rPr>
        <w:rFonts w:ascii="Calibri" w:hAnsi="Calibri" w:cs="Calibri"/>
        <w:bCs/>
        <w:i/>
        <w:iCs/>
        <w:color w:val="292929"/>
        <w:lang w:val="es-ES"/>
      </w:rPr>
      <w:t>Ficha de solicitud de admisión</w:t>
    </w:r>
  </w:p>
  <w:p w14:paraId="54C7B3C9" w14:textId="77777777" w:rsidR="002E3856" w:rsidRPr="002E3856" w:rsidRDefault="002E3856" w:rsidP="002E3856">
    <w:pPr>
      <w:rPr>
        <w:lang w:val="es-ES"/>
      </w:rPr>
    </w:pPr>
  </w:p>
  <w:p w14:paraId="0C490781" w14:textId="3D435B8B" w:rsidR="00D264F9" w:rsidRDefault="00D264F9">
    <w:pPr>
      <w:jc w:val="both"/>
      <w:rPr>
        <w:rStyle w:val="Hyperlink"/>
        <w:rFonts w:ascii="Calibri" w:hAnsi="Calibri" w:cs="Calibri"/>
        <w:sz w:val="20"/>
        <w:lang w:val="es-ES"/>
      </w:rPr>
    </w:pPr>
    <w:r w:rsidRPr="00C1174D">
      <w:rPr>
        <w:rFonts w:ascii="Calibri" w:hAnsi="Calibri" w:cs="Calibri"/>
        <w:sz w:val="20"/>
        <w:lang w:val="es-ES"/>
      </w:rPr>
      <w:t xml:space="preserve">Enviar </w:t>
    </w:r>
    <w:r w:rsidR="00C1174D" w:rsidRPr="00C1174D">
      <w:rPr>
        <w:rFonts w:ascii="Calibri" w:hAnsi="Calibri" w:cs="Calibri"/>
        <w:sz w:val="20"/>
        <w:lang w:val="es-ES"/>
      </w:rPr>
      <w:t>per</w:t>
    </w:r>
    <w:r w:rsidRPr="00C1174D">
      <w:rPr>
        <w:rFonts w:ascii="Calibri" w:hAnsi="Calibri" w:cs="Calibri"/>
        <w:sz w:val="20"/>
        <w:lang w:val="es-ES"/>
      </w:rPr>
      <w:t xml:space="preserve"> </w:t>
    </w:r>
    <w:proofErr w:type="spellStart"/>
    <w:r w:rsidRPr="00C1174D">
      <w:rPr>
        <w:rFonts w:ascii="Calibri" w:hAnsi="Calibri" w:cs="Calibri"/>
        <w:sz w:val="20"/>
        <w:lang w:val="es-ES"/>
      </w:rPr>
      <w:t>corre</w:t>
    </w:r>
    <w:r w:rsidR="00C1174D" w:rsidRPr="00C1174D">
      <w:rPr>
        <w:rFonts w:ascii="Calibri" w:hAnsi="Calibri" w:cs="Calibri"/>
        <w:sz w:val="20"/>
        <w:lang w:val="es-ES"/>
      </w:rPr>
      <w:t>u</w:t>
    </w:r>
    <w:proofErr w:type="spellEnd"/>
    <w:r w:rsidRPr="00C1174D">
      <w:rPr>
        <w:rFonts w:ascii="Calibri" w:hAnsi="Calibri" w:cs="Calibri"/>
        <w:sz w:val="20"/>
        <w:lang w:val="es-ES"/>
      </w:rPr>
      <w:t xml:space="preserve"> </w:t>
    </w:r>
    <w:proofErr w:type="spellStart"/>
    <w:r w:rsidRPr="00C1174D">
      <w:rPr>
        <w:rFonts w:ascii="Calibri" w:hAnsi="Calibri" w:cs="Calibri"/>
        <w:sz w:val="20"/>
        <w:lang w:val="es-ES"/>
      </w:rPr>
      <w:t>electr</w:t>
    </w:r>
    <w:r w:rsidR="00C1174D" w:rsidRPr="00C1174D">
      <w:rPr>
        <w:rFonts w:ascii="Calibri" w:hAnsi="Calibri" w:cs="Calibri"/>
        <w:sz w:val="20"/>
        <w:lang w:val="es-ES"/>
      </w:rPr>
      <w:t>ò</w:t>
    </w:r>
    <w:r w:rsidRPr="00C1174D">
      <w:rPr>
        <w:rFonts w:ascii="Calibri" w:hAnsi="Calibri" w:cs="Calibri"/>
        <w:sz w:val="20"/>
        <w:lang w:val="es-ES"/>
      </w:rPr>
      <w:t>nic</w:t>
    </w:r>
    <w:proofErr w:type="spellEnd"/>
    <w:r w:rsidRPr="00C1174D">
      <w:rPr>
        <w:rFonts w:ascii="Calibri" w:hAnsi="Calibri" w:cs="Calibri"/>
        <w:sz w:val="20"/>
        <w:lang w:val="es-ES"/>
      </w:rPr>
      <w:t xml:space="preserve"> a </w:t>
    </w:r>
    <w:hyperlink r:id="rId2" w:history="1"/>
    <w:r w:rsidR="002E3856" w:rsidRPr="009E5C01">
      <w:rPr>
        <w:rStyle w:val="Hyperlink"/>
        <w:rFonts w:ascii="Calibri" w:hAnsi="Calibri" w:cs="Calibri"/>
        <w:sz w:val="20"/>
        <w:lang w:val="es-ES"/>
      </w:rPr>
      <w:t>admissions@monterols.</w:t>
    </w:r>
    <w:r w:rsidR="009E5C01">
      <w:rPr>
        <w:rStyle w:val="Hyperlink"/>
        <w:rFonts w:ascii="Calibri" w:hAnsi="Calibri" w:cs="Calibri"/>
        <w:sz w:val="20"/>
        <w:lang w:val="es-ES"/>
      </w:rPr>
      <w:t>org</w:t>
    </w:r>
  </w:p>
  <w:p w14:paraId="68B19F66" w14:textId="77777777" w:rsidR="002E3856" w:rsidRPr="00C1174D" w:rsidRDefault="002E3856" w:rsidP="002E3856">
    <w:pPr>
      <w:rPr>
        <w:rFonts w:ascii="Calibri" w:hAnsi="Calibri" w:cs="Calibri"/>
        <w:b/>
        <w:color w:val="292929"/>
        <w:lang w:val="es-ES"/>
      </w:rPr>
    </w:pPr>
    <w:r>
      <w:rPr>
        <w:rFonts w:ascii="Calibri" w:hAnsi="Calibri" w:cs="Calibri"/>
        <w:b/>
        <w:color w:val="292929"/>
        <w:lang w:val="es-ES"/>
      </w:rPr>
      <w:t xml:space="preserve">| </w:t>
    </w:r>
    <w:r>
      <w:rPr>
        <w:rFonts w:ascii="Calibri" w:hAnsi="Calibri" w:cs="Calibri"/>
        <w:bCs/>
        <w:i/>
        <w:iCs/>
        <w:color w:val="292929"/>
        <w:lang w:val="es-ES"/>
      </w:rPr>
      <w:t>Enviar por correo electrónico a</w:t>
    </w:r>
  </w:p>
  <w:p w14:paraId="013D0D76" w14:textId="77777777" w:rsidR="002E3856" w:rsidRDefault="002E3856">
    <w:pPr>
      <w:jc w:val="both"/>
      <w:rPr>
        <w:rStyle w:val="Hyperlink"/>
        <w:rFonts w:ascii="Calibri" w:hAnsi="Calibri" w:cs="Calibri"/>
        <w:sz w:val="20"/>
        <w:lang w:val="es-ES"/>
      </w:rPr>
    </w:pPr>
  </w:p>
  <w:p w14:paraId="1E3A0F95" w14:textId="77777777" w:rsidR="002E3856" w:rsidRPr="00C1174D" w:rsidRDefault="002E3856">
    <w:pPr>
      <w:jc w:val="both"/>
      <w:rPr>
        <w:rFonts w:ascii="Calibri" w:hAnsi="Calibri" w:cs="Calibri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137A" w14:textId="77777777" w:rsidR="00EA7C24" w:rsidRDefault="00EA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33"/>
    <w:rsid w:val="000A7257"/>
    <w:rsid w:val="000E59F5"/>
    <w:rsid w:val="000F343C"/>
    <w:rsid w:val="00243159"/>
    <w:rsid w:val="002B6F3D"/>
    <w:rsid w:val="002E3856"/>
    <w:rsid w:val="003A5C58"/>
    <w:rsid w:val="0043743E"/>
    <w:rsid w:val="004C3F90"/>
    <w:rsid w:val="0066287A"/>
    <w:rsid w:val="00667A43"/>
    <w:rsid w:val="00706BF5"/>
    <w:rsid w:val="0088062F"/>
    <w:rsid w:val="00896192"/>
    <w:rsid w:val="009911AC"/>
    <w:rsid w:val="009A0FA9"/>
    <w:rsid w:val="009E5C01"/>
    <w:rsid w:val="00BB7F33"/>
    <w:rsid w:val="00C1174D"/>
    <w:rsid w:val="00D264F9"/>
    <w:rsid w:val="00D40141"/>
    <w:rsid w:val="00EA7C24"/>
    <w:rsid w:val="00F6719C"/>
    <w:rsid w:val="00FA1089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94AF8F2"/>
  <w15:chartTrackingRefBased/>
  <w15:docId w15:val="{D34CC5D9-4AF6-E24E-BE3A-F013884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185"/>
      </w:tabs>
      <w:spacing w:before="200"/>
      <w:ind w:left="450" w:firstLine="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after="200"/>
      <w:ind w:left="450" w:firstLine="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heckBoxChar">
    <w:name w:val="Check Box Char"/>
    <w:basedOn w:val="Fuentedeprrafopredeter1"/>
  </w:style>
  <w:style w:type="character" w:customStyle="1" w:styleId="Carcterdecasilladeverificacin">
    <w:name w:val="Carácter de casilla de verificación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character" w:styleId="Hyperlink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globo1">
    <w:name w:val="Texto de globo1"/>
    <w:basedOn w:val="Normal"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paragraph" w:customStyle="1" w:styleId="Casilladeverificacin">
    <w:name w:val="Casilla de verificación"/>
    <w:basedOn w:val="Normal"/>
    <w:rPr>
      <w:color w:val="999999"/>
      <w:lang w:val="es-ES" w:eastAsia="es-ES" w:bidi="es-ES"/>
    </w:rPr>
  </w:style>
  <w:style w:type="paragraph" w:customStyle="1" w:styleId="CheckBox">
    <w:name w:val="Check Box"/>
    <w:basedOn w:val="Normal"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ndaur@unav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Propietario\Escritorio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Settings\HP_Propietario\Escritorio\06088828.dot</Template>
  <TotalTime>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Links>
    <vt:vector size="12" baseType="variant">
      <vt:variant>
        <vt:i4>131127</vt:i4>
      </vt:variant>
      <vt:variant>
        <vt:i4>3</vt:i4>
      </vt:variant>
      <vt:variant>
        <vt:i4>0</vt:i4>
      </vt:variant>
      <vt:variant>
        <vt:i4>5</vt:i4>
      </vt:variant>
      <vt:variant>
        <vt:lpwstr>mailto:admissions@monterols.es</vt:lpwstr>
      </vt:variant>
      <vt:variant>
        <vt:lpwstr/>
      </vt:variant>
      <vt:variant>
        <vt:i4>3866627</vt:i4>
      </vt:variant>
      <vt:variant>
        <vt:i4>0</vt:i4>
      </vt:variant>
      <vt:variant>
        <vt:i4>0</vt:i4>
      </vt:variant>
      <vt:variant>
        <vt:i4>5</vt:i4>
      </vt:variant>
      <vt:variant>
        <vt:lpwstr>mailto:mendaur@unav.es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HP_Propietario</dc:creator>
  <cp:keywords/>
  <cp:lastModifiedBy>Marc Serveto Font</cp:lastModifiedBy>
  <cp:revision>4</cp:revision>
  <cp:lastPrinted>2013-02-12T08:43:00Z</cp:lastPrinted>
  <dcterms:created xsi:type="dcterms:W3CDTF">2022-01-17T09:11:00Z</dcterms:created>
  <dcterms:modified xsi:type="dcterms:W3CDTF">2022-01-19T09:09:00Z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